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03363" w14:textId="77777777" w:rsidR="000011F4" w:rsidRDefault="000011F4" w:rsidP="000011F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1D7A4" wp14:editId="3B2A9A6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B1965" w14:textId="77777777" w:rsidR="000011F4" w:rsidRPr="00D96A21" w:rsidRDefault="000011F4" w:rsidP="000011F4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D96A21">
                              <w:rPr>
                                <w:rFonts w:ascii="Monotype Corsiva" w:hAnsi="Monotype Corsiva" w:cs="Arial"/>
                                <w:sz w:val="40"/>
                                <w:szCs w:val="40"/>
                              </w:rPr>
                              <w:t>RPK Center</w:t>
                            </w:r>
                            <w:r w:rsidRPr="00D96A21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 w:rsidRPr="00D96A21"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 w:rsidRPr="00D96A21">
                              <w:rPr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1D7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-9pt;width:468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" stroked="f">
                <v:textbox>
                  <w:txbxContent>
                    <w:p w14:paraId="11AB1965" w14:textId="77777777" w:rsidR="000011F4" w:rsidRPr="00D96A21" w:rsidRDefault="000011F4" w:rsidP="000011F4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D96A21">
                        <w:rPr>
                          <w:rFonts w:ascii="Monotype Corsiva" w:hAnsi="Monotype Corsiva" w:cs="Arial"/>
                          <w:sz w:val="40"/>
                          <w:szCs w:val="40"/>
                        </w:rPr>
                        <w:t>RPK Center</w:t>
                      </w:r>
                      <w:r w:rsidRPr="00D96A21"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 w:rsidRPr="00D96A21"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 w:rsidRPr="00D96A21">
                        <w:rPr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A0024BF" w14:textId="77777777" w:rsidR="008F527C" w:rsidRPr="007E5D31" w:rsidRDefault="008F527C" w:rsidP="00503C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Name: ____________________</w:t>
      </w:r>
      <w:r w:rsidR="00503C2E" w:rsidRPr="007E5D31">
        <w:rPr>
          <w:rFonts w:ascii="Times New Roman" w:eastAsia="Times New Roman" w:hAnsi="Times New Roman"/>
          <w:b/>
          <w:bCs/>
          <w:sz w:val="24"/>
          <w:szCs w:val="24"/>
        </w:rPr>
        <w:t>___</w:t>
      </w:r>
      <w:r w:rsidR="000011F4" w:rsidRPr="007E5D31">
        <w:rPr>
          <w:rFonts w:ascii="Times New Roman" w:eastAsia="Times New Roman" w:hAnsi="Times New Roman"/>
          <w:b/>
          <w:bCs/>
          <w:sz w:val="24"/>
          <w:szCs w:val="24"/>
        </w:rPr>
        <w:t>__________</w:t>
      </w:r>
      <w:r w:rsidR="00503C2E" w:rsidRPr="007E5D31">
        <w:rPr>
          <w:rFonts w:ascii="Times New Roman" w:eastAsia="Times New Roman" w:hAnsi="Times New Roman"/>
          <w:b/>
          <w:bCs/>
          <w:sz w:val="24"/>
          <w:szCs w:val="24"/>
        </w:rPr>
        <w:t>______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="000011F4" w:rsidRPr="007E5D31">
        <w:rPr>
          <w:rFonts w:ascii="Times New Roman" w:eastAsia="Times New Roman" w:hAnsi="Times New Roman"/>
          <w:b/>
          <w:bCs/>
          <w:sz w:val="24"/>
          <w:szCs w:val="24"/>
        </w:rPr>
        <w:t>_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3C2E"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proofErr w:type="gramStart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DOB:_</w:t>
      </w:r>
      <w:proofErr w:type="gramEnd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___________</w:t>
      </w:r>
      <w:r w:rsidR="00503C2E"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Date:_________</w:t>
      </w:r>
      <w:r w:rsidR="00503C2E" w:rsidRPr="007E5D31">
        <w:rPr>
          <w:rFonts w:ascii="Times New Roman" w:eastAsia="Times New Roman" w:hAnsi="Times New Roman"/>
          <w:b/>
          <w:bCs/>
          <w:sz w:val="24"/>
          <w:szCs w:val="24"/>
        </w:rPr>
        <w:t>__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</w:t>
      </w:r>
    </w:p>
    <w:p w14:paraId="528E8DAD" w14:textId="77777777" w:rsidR="008F527C" w:rsidRPr="007E5D31" w:rsidRDefault="008F527C" w:rsidP="00503C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DDFAF7" w14:textId="6A08A108" w:rsidR="002A0E1D" w:rsidRPr="007E5D31" w:rsidRDefault="002418E6" w:rsidP="00503C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MOS: _________________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0B6B0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Years in Service: _____________</w:t>
      </w: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0B6B0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E5D31" w:rsidRPr="007E5D31">
        <w:rPr>
          <w:rFonts w:ascii="Times New Roman" w:eastAsia="Times New Roman" w:hAnsi="Times New Roman"/>
          <w:b/>
          <w:bCs/>
          <w:sz w:val="24"/>
          <w:szCs w:val="24"/>
        </w:rPr>
        <w:t>Jump Status: YES / NO</w:t>
      </w:r>
    </w:p>
    <w:p w14:paraId="7BF1BCC1" w14:textId="68169CDA" w:rsidR="00E12943" w:rsidRDefault="00E12943" w:rsidP="00503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68C3515" w14:textId="77777777" w:rsidR="000B6B05" w:rsidRDefault="000B6B05" w:rsidP="00503C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03E32EF4" w14:textId="284A39E6" w:rsidR="008F527C" w:rsidRPr="00A812F7" w:rsidRDefault="00503C2E" w:rsidP="00380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2F7">
        <w:rPr>
          <w:rFonts w:ascii="Times New Roman" w:hAnsi="Times New Roman"/>
          <w:b/>
          <w:sz w:val="24"/>
          <w:szCs w:val="24"/>
          <w:u w:val="single"/>
        </w:rPr>
        <w:t xml:space="preserve">PAIN </w:t>
      </w:r>
      <w:r w:rsidR="00364CD6" w:rsidRPr="00A812F7">
        <w:rPr>
          <w:rFonts w:ascii="Times New Roman" w:hAnsi="Times New Roman"/>
          <w:b/>
          <w:sz w:val="24"/>
          <w:szCs w:val="24"/>
          <w:u w:val="single"/>
        </w:rPr>
        <w:t>HISTORY</w:t>
      </w:r>
      <w:r w:rsidR="00FD57D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B21DDD">
        <w:rPr>
          <w:rFonts w:ascii="Times New Roman" w:hAnsi="Times New Roman"/>
          <w:b/>
          <w:sz w:val="24"/>
          <w:szCs w:val="24"/>
          <w:u w:val="single"/>
        </w:rPr>
        <w:t>NECK</w:t>
      </w:r>
      <w:r w:rsidR="00FD57D5">
        <w:rPr>
          <w:rFonts w:ascii="Times New Roman" w:hAnsi="Times New Roman"/>
          <w:b/>
          <w:sz w:val="24"/>
          <w:szCs w:val="24"/>
          <w:u w:val="single"/>
        </w:rPr>
        <w:t xml:space="preserve"> PAIN</w:t>
      </w:r>
    </w:p>
    <w:p w14:paraId="3D8CFD6A" w14:textId="0BDD30F6" w:rsidR="004E75F0" w:rsidRDefault="004E75F0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C0809" w14:textId="77777777" w:rsidR="000B6B05" w:rsidRDefault="000B6B05" w:rsidP="00503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B2F683" w14:textId="57561497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Where is your pain most severe (</w:t>
      </w:r>
      <w:r w:rsidR="005E50C1">
        <w:rPr>
          <w:rFonts w:ascii="Times New Roman" w:hAnsi="Times New Roman"/>
          <w:b/>
          <w:bCs/>
          <w:sz w:val="24"/>
          <w:szCs w:val="24"/>
        </w:rPr>
        <w:t>scalp, neck</w:t>
      </w:r>
      <w:r w:rsidRPr="007E5D3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50C1">
        <w:rPr>
          <w:rFonts w:ascii="Times New Roman" w:hAnsi="Times New Roman"/>
          <w:b/>
          <w:bCs/>
          <w:sz w:val="24"/>
          <w:szCs w:val="24"/>
        </w:rPr>
        <w:t>arms</w:t>
      </w:r>
      <w:r w:rsidRPr="007E5D31">
        <w:rPr>
          <w:rFonts w:ascii="Times New Roman" w:hAnsi="Times New Roman"/>
          <w:b/>
          <w:bCs/>
          <w:sz w:val="24"/>
          <w:szCs w:val="24"/>
        </w:rPr>
        <w:t>)? ______________________________________</w:t>
      </w:r>
    </w:p>
    <w:p w14:paraId="2244AC0C" w14:textId="3F89062D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BEC092" w14:textId="550E6FDA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What percent is in each area (total 100%)?</w:t>
      </w:r>
    </w:p>
    <w:p w14:paraId="4084A254" w14:textId="604500AF" w:rsidR="00FD57D5" w:rsidRPr="007E5D31" w:rsidRDefault="005E50C1" w:rsidP="00FD57D5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Head / Neck</w:t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 xml:space="preserve"> _____________</w:t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ab/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Right Arm </w:t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>________________</w:t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ab/>
        <w:t xml:space="preserve">Left </w:t>
      </w:r>
      <w:r>
        <w:rPr>
          <w:rFonts w:ascii="Times New Roman" w:hAnsi="Times New Roman"/>
          <w:b/>
          <w:bCs/>
          <w:sz w:val="24"/>
          <w:szCs w:val="24"/>
        </w:rPr>
        <w:t>Arm</w:t>
      </w:r>
      <w:r w:rsidR="00FD57D5" w:rsidRPr="007E5D31">
        <w:rPr>
          <w:rFonts w:ascii="Times New Roman" w:hAnsi="Times New Roman"/>
          <w:b/>
          <w:bCs/>
          <w:sz w:val="24"/>
          <w:szCs w:val="24"/>
        </w:rPr>
        <w:t xml:space="preserve"> _____________</w:t>
      </w:r>
    </w:p>
    <w:p w14:paraId="503350A5" w14:textId="5BA99BC3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4C96F2B" w14:textId="022195E6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 xml:space="preserve">Origin of </w:t>
      </w:r>
      <w:r w:rsidR="005E50C1">
        <w:rPr>
          <w:rFonts w:ascii="Times New Roman" w:hAnsi="Times New Roman"/>
          <w:b/>
          <w:bCs/>
          <w:sz w:val="24"/>
          <w:szCs w:val="24"/>
        </w:rPr>
        <w:t>neck</w:t>
      </w:r>
      <w:r w:rsidRPr="007E5D31">
        <w:rPr>
          <w:rFonts w:ascii="Times New Roman" w:hAnsi="Times New Roman"/>
          <w:b/>
          <w:bCs/>
          <w:sz w:val="24"/>
          <w:szCs w:val="24"/>
        </w:rPr>
        <w:t xml:space="preserve"> pain (training, auto accident, repetitive trauma)? ________________________________</w:t>
      </w:r>
    </w:p>
    <w:p w14:paraId="4E92FE67" w14:textId="6DEF22A7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4A7E244" w14:textId="4206AAF3" w:rsidR="00093C50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D</w:t>
      </w:r>
      <w:r w:rsidR="00093C50" w:rsidRPr="007E5D31">
        <w:rPr>
          <w:rFonts w:ascii="Times New Roman" w:hAnsi="Times New Roman"/>
          <w:b/>
          <w:bCs/>
          <w:sz w:val="24"/>
          <w:szCs w:val="24"/>
        </w:rPr>
        <w:t>escribe your pain</w:t>
      </w:r>
      <w:r w:rsidR="00F23144" w:rsidRPr="007E5D31">
        <w:rPr>
          <w:rFonts w:ascii="Times New Roman" w:hAnsi="Times New Roman"/>
          <w:b/>
          <w:bCs/>
          <w:sz w:val="24"/>
          <w:szCs w:val="24"/>
        </w:rPr>
        <w:t xml:space="preserve"> (circle all that apply)</w:t>
      </w:r>
      <w:r w:rsidR="00093C50" w:rsidRPr="007E5D31">
        <w:rPr>
          <w:rFonts w:ascii="Times New Roman" w:hAnsi="Times New Roman"/>
          <w:b/>
          <w:bCs/>
          <w:sz w:val="24"/>
          <w:szCs w:val="24"/>
        </w:rPr>
        <w:t>?</w:t>
      </w:r>
    </w:p>
    <w:p w14:paraId="67A04668" w14:textId="135B0458" w:rsidR="00093C50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 xml:space="preserve">Sharp </w:t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Pr="007E5D31">
        <w:rPr>
          <w:rFonts w:ascii="Times New Roman" w:hAnsi="Times New Roman"/>
          <w:b/>
          <w:bCs/>
          <w:sz w:val="24"/>
          <w:szCs w:val="24"/>
        </w:rPr>
        <w:t>Stabbing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>Dull / Aching</w:t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ab/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ab/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ab/>
      </w:r>
      <w:r w:rsidR="00CE2776" w:rsidRPr="007E5D31">
        <w:rPr>
          <w:rFonts w:ascii="Times New Roman" w:hAnsi="Times New Roman"/>
          <w:b/>
          <w:bCs/>
          <w:sz w:val="24"/>
          <w:szCs w:val="24"/>
        </w:rPr>
        <w:tab/>
        <w:t>Shooting / Shocking</w:t>
      </w:r>
    </w:p>
    <w:p w14:paraId="640EC71B" w14:textId="25C24D55" w:rsidR="00FD57D5" w:rsidRPr="007E5D31" w:rsidRDefault="00FD57D5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A1D738C" w14:textId="532F7495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When is your pain worse?</w:t>
      </w:r>
    </w:p>
    <w:p w14:paraId="5E9854BD" w14:textId="5C36FDEC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="005E50C1">
        <w:rPr>
          <w:rFonts w:ascii="Times New Roman" w:hAnsi="Times New Roman"/>
          <w:b/>
          <w:bCs/>
          <w:sz w:val="24"/>
          <w:szCs w:val="24"/>
        </w:rPr>
        <w:t>Daytime</w:t>
      </w:r>
      <w:r w:rsidRPr="007E5D31">
        <w:rPr>
          <w:rFonts w:ascii="Times New Roman" w:hAnsi="Times New Roman"/>
          <w:b/>
          <w:bCs/>
          <w:sz w:val="24"/>
          <w:szCs w:val="24"/>
        </w:rPr>
        <w:t xml:space="preserve"> / Night</w:t>
      </w:r>
      <w:r w:rsidR="005E50C1">
        <w:rPr>
          <w:rFonts w:ascii="Times New Roman" w:hAnsi="Times New Roman"/>
          <w:b/>
          <w:bCs/>
          <w:sz w:val="24"/>
          <w:szCs w:val="24"/>
        </w:rPr>
        <w:t xml:space="preserve">time 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 xml:space="preserve">Activity </w:t>
      </w:r>
      <w:r w:rsidR="005E50C1">
        <w:rPr>
          <w:rFonts w:ascii="Times New Roman" w:hAnsi="Times New Roman"/>
          <w:b/>
          <w:bCs/>
          <w:sz w:val="24"/>
          <w:szCs w:val="24"/>
        </w:rPr>
        <w:t xml:space="preserve">/ Rest </w:t>
      </w:r>
    </w:p>
    <w:p w14:paraId="01D70884" w14:textId="316E5472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0AA5E7F" w14:textId="2B1AACB1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What makes your pain better?</w:t>
      </w:r>
    </w:p>
    <w:p w14:paraId="395FCF54" w14:textId="52E7E786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>Rest or Activity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 xml:space="preserve">Leaning </w:t>
      </w:r>
      <w:r w:rsidR="005E50C1">
        <w:rPr>
          <w:rFonts w:ascii="Times New Roman" w:hAnsi="Times New Roman"/>
          <w:b/>
          <w:bCs/>
          <w:sz w:val="24"/>
          <w:szCs w:val="24"/>
        </w:rPr>
        <w:t xml:space="preserve">head </w:t>
      </w:r>
      <w:r w:rsidRPr="007E5D31">
        <w:rPr>
          <w:rFonts w:ascii="Times New Roman" w:hAnsi="Times New Roman"/>
          <w:b/>
          <w:bCs/>
          <w:sz w:val="24"/>
          <w:szCs w:val="24"/>
        </w:rPr>
        <w:t xml:space="preserve">forward or </w:t>
      </w:r>
      <w:r w:rsidR="005E50C1">
        <w:rPr>
          <w:rFonts w:ascii="Times New Roman" w:hAnsi="Times New Roman"/>
          <w:b/>
          <w:bCs/>
          <w:sz w:val="24"/>
          <w:szCs w:val="24"/>
        </w:rPr>
        <w:t>sideways</w:t>
      </w:r>
    </w:p>
    <w:p w14:paraId="4351458C" w14:textId="1FE5DF55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0B580B1" w14:textId="20D23916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What medications have been used for this condition (name and dose, continue on other side if needed)?</w:t>
      </w:r>
    </w:p>
    <w:p w14:paraId="1A038044" w14:textId="7E5F28B4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14:paraId="7AE736A2" w14:textId="140AEE21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14:paraId="025E2AC1" w14:textId="469D9244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___________________________________</w:t>
      </w:r>
    </w:p>
    <w:p w14:paraId="2601173E" w14:textId="77777777" w:rsidR="00CE2776" w:rsidRPr="007E5D31" w:rsidRDefault="00CE2776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0E1ED3" w14:textId="138F6664" w:rsidR="00CE2776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What treatments have you had (enter date of last treatment)?</w:t>
      </w:r>
    </w:p>
    <w:p w14:paraId="7F57CDFC" w14:textId="0ACF34F9" w:rsidR="00E0352B" w:rsidRPr="005E50C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="000B6B05" w:rsidRPr="005E50C1">
        <w:rPr>
          <w:rFonts w:ascii="Times New Roman" w:hAnsi="Times New Roman"/>
          <w:b/>
          <w:bCs/>
          <w:sz w:val="24"/>
          <w:szCs w:val="24"/>
        </w:rPr>
        <w:t>Acupuncture</w:t>
      </w:r>
      <w:r w:rsidRPr="005E50C1">
        <w:rPr>
          <w:rFonts w:ascii="Times New Roman" w:hAnsi="Times New Roman"/>
          <w:b/>
          <w:bCs/>
          <w:sz w:val="24"/>
          <w:szCs w:val="24"/>
        </w:rPr>
        <w:t xml:space="preserve"> __________________</w:t>
      </w:r>
      <w:r w:rsidR="000B6B05" w:rsidRPr="005E50C1">
        <w:rPr>
          <w:rFonts w:ascii="Times New Roman" w:hAnsi="Times New Roman"/>
          <w:b/>
          <w:bCs/>
          <w:sz w:val="24"/>
          <w:szCs w:val="24"/>
        </w:rPr>
        <w:t>_</w:t>
      </w: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Pr="005E50C1">
        <w:rPr>
          <w:rFonts w:ascii="Times New Roman" w:hAnsi="Times New Roman"/>
          <w:b/>
          <w:bCs/>
          <w:sz w:val="24"/>
          <w:szCs w:val="24"/>
        </w:rPr>
        <w:tab/>
        <w:t>Chiropractic ______________________</w:t>
      </w:r>
      <w:r w:rsidR="000B6B05" w:rsidRPr="005E50C1">
        <w:rPr>
          <w:rFonts w:ascii="Times New Roman" w:hAnsi="Times New Roman"/>
          <w:b/>
          <w:bCs/>
          <w:sz w:val="24"/>
          <w:szCs w:val="24"/>
        </w:rPr>
        <w:t>_</w:t>
      </w:r>
    </w:p>
    <w:p w14:paraId="4B3013CB" w14:textId="2F6A568F" w:rsidR="00E0352B" w:rsidRPr="005E50C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0C1">
        <w:rPr>
          <w:rFonts w:ascii="Times New Roman" w:hAnsi="Times New Roman"/>
          <w:b/>
          <w:bCs/>
          <w:sz w:val="24"/>
          <w:szCs w:val="24"/>
        </w:rPr>
        <w:tab/>
        <w:t>TENS ___________</w:t>
      </w:r>
      <w:r w:rsidR="000B6B05" w:rsidRPr="005E50C1">
        <w:rPr>
          <w:rFonts w:ascii="Times New Roman" w:hAnsi="Times New Roman"/>
          <w:b/>
          <w:bCs/>
          <w:sz w:val="24"/>
          <w:szCs w:val="24"/>
        </w:rPr>
        <w:t>___</w:t>
      </w:r>
      <w:r w:rsidRPr="005E50C1">
        <w:rPr>
          <w:rFonts w:ascii="Times New Roman" w:hAnsi="Times New Roman"/>
          <w:b/>
          <w:bCs/>
          <w:sz w:val="24"/>
          <w:szCs w:val="24"/>
        </w:rPr>
        <w:t>___________</w:t>
      </w: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Pr="005E50C1">
        <w:rPr>
          <w:rFonts w:ascii="Times New Roman" w:hAnsi="Times New Roman"/>
          <w:b/>
          <w:bCs/>
          <w:sz w:val="24"/>
          <w:szCs w:val="24"/>
        </w:rPr>
        <w:tab/>
        <w:t>Counseling ________________________</w:t>
      </w:r>
    </w:p>
    <w:p w14:paraId="7EEE01CA" w14:textId="30FE51E3" w:rsidR="005E50C1" w:rsidRPr="005E50C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="000B6B05" w:rsidRPr="005E50C1">
        <w:rPr>
          <w:rFonts w:ascii="Times New Roman" w:hAnsi="Times New Roman"/>
          <w:b/>
          <w:bCs/>
          <w:sz w:val="24"/>
          <w:szCs w:val="24"/>
        </w:rPr>
        <w:t>Therapy</w:t>
      </w:r>
      <w:r w:rsidRPr="005E50C1">
        <w:rPr>
          <w:rFonts w:ascii="Times New Roman" w:hAnsi="Times New Roman"/>
          <w:b/>
          <w:bCs/>
          <w:sz w:val="24"/>
          <w:szCs w:val="24"/>
        </w:rPr>
        <w:t xml:space="preserve"> _______________________</w:t>
      </w: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Pr="005E50C1">
        <w:rPr>
          <w:rFonts w:ascii="Times New Roman" w:hAnsi="Times New Roman"/>
          <w:b/>
          <w:bCs/>
          <w:sz w:val="24"/>
          <w:szCs w:val="24"/>
        </w:rPr>
        <w:tab/>
      </w:r>
      <w:r w:rsidR="005E50C1" w:rsidRPr="005E50C1">
        <w:rPr>
          <w:rFonts w:ascii="Times New Roman" w:hAnsi="Times New Roman"/>
          <w:b/>
          <w:bCs/>
          <w:sz w:val="24"/>
          <w:szCs w:val="24"/>
        </w:rPr>
        <w:t>Traction __________________________</w:t>
      </w:r>
    </w:p>
    <w:p w14:paraId="526437F1" w14:textId="571B5F7B" w:rsidR="00E0352B" w:rsidRPr="005E50C1" w:rsidRDefault="000B6B05" w:rsidP="005E50C1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E50C1">
        <w:rPr>
          <w:rFonts w:ascii="Times New Roman" w:hAnsi="Times New Roman"/>
          <w:b/>
          <w:bCs/>
          <w:sz w:val="24"/>
          <w:szCs w:val="24"/>
        </w:rPr>
        <w:t>Other</w:t>
      </w:r>
      <w:r w:rsidR="00E0352B" w:rsidRPr="005E50C1">
        <w:rPr>
          <w:rFonts w:ascii="Times New Roman" w:hAnsi="Times New Roman"/>
          <w:b/>
          <w:bCs/>
          <w:sz w:val="24"/>
          <w:szCs w:val="24"/>
        </w:rPr>
        <w:tab/>
      </w:r>
      <w:r w:rsidRPr="005E50C1">
        <w:rPr>
          <w:rFonts w:ascii="Times New Roman" w:hAnsi="Times New Roman"/>
          <w:b/>
          <w:bCs/>
          <w:sz w:val="24"/>
          <w:szCs w:val="24"/>
        </w:rPr>
        <w:t>____</w:t>
      </w:r>
      <w:r w:rsidR="00E0352B" w:rsidRPr="005E50C1">
        <w:rPr>
          <w:rFonts w:ascii="Times New Roman" w:hAnsi="Times New Roman"/>
          <w:b/>
          <w:bCs/>
          <w:sz w:val="24"/>
          <w:szCs w:val="24"/>
        </w:rPr>
        <w:t>____________________</w:t>
      </w:r>
      <w:r w:rsidR="005E50C1" w:rsidRPr="005E50C1">
        <w:rPr>
          <w:rFonts w:ascii="Times New Roman" w:hAnsi="Times New Roman"/>
          <w:b/>
          <w:bCs/>
          <w:sz w:val="24"/>
          <w:szCs w:val="24"/>
        </w:rPr>
        <w:t>_</w:t>
      </w:r>
    </w:p>
    <w:p w14:paraId="413097C2" w14:textId="003AD029" w:rsidR="00E0352B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5070D6" w14:textId="0EAF124F" w:rsidR="00E0352B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Have you had surgery for this condition? YES / NO (If yes, list date and procedure(s) performed)</w:t>
      </w:r>
    </w:p>
    <w:p w14:paraId="6D5E26D4" w14:textId="124E6DD7" w:rsidR="00E0352B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</w:r>
      <w:r w:rsidRPr="007E5D31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6D98C82C" w14:textId="1944328D" w:rsidR="00E0352B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8541AB8" w14:textId="0880AC1B" w:rsidR="00E0352B" w:rsidRPr="007E5D31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5D31">
        <w:rPr>
          <w:rFonts w:ascii="Times New Roman" w:hAnsi="Times New Roman"/>
          <w:b/>
          <w:bCs/>
          <w:sz w:val="24"/>
          <w:szCs w:val="24"/>
        </w:rPr>
        <w:t>Have you had spinal injections for this condition? YES / NO (If yes, list date and procedure(s) performed)</w:t>
      </w:r>
    </w:p>
    <w:p w14:paraId="02AFAB3F" w14:textId="77777777" w:rsidR="00E0352B" w:rsidRPr="000B6B05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4B573F08" w14:textId="31D0146E" w:rsidR="00E0352B" w:rsidRPr="000B6B05" w:rsidRDefault="00E0352B" w:rsidP="00503C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76923F45" w14:textId="77777777" w:rsidR="000B6B05" w:rsidRPr="000B6B05" w:rsidRDefault="000B6B05" w:rsidP="000B6B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63923DF0" w14:textId="77777777" w:rsidR="000B6B05" w:rsidRPr="000B6B05" w:rsidRDefault="000B6B05" w:rsidP="000B6B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7C5F1466" w14:textId="77777777" w:rsidR="000B6B05" w:rsidRPr="000B6B05" w:rsidRDefault="000B6B05" w:rsidP="000B6B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</w:t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</w:r>
      <w:r w:rsidRPr="000B6B05">
        <w:rPr>
          <w:rFonts w:ascii="Times New Roman" w:hAnsi="Times New Roman"/>
          <w:b/>
          <w:bCs/>
          <w:sz w:val="24"/>
          <w:szCs w:val="24"/>
        </w:rPr>
        <w:tab/>
        <w:t>____________________________________</w:t>
      </w:r>
    </w:p>
    <w:p w14:paraId="0F2CFFAA" w14:textId="44E39724" w:rsidR="00E0352B" w:rsidRDefault="00E035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4C58D4CE" w14:textId="77777777" w:rsidR="00591427" w:rsidRDefault="00591427" w:rsidP="00591427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22381" wp14:editId="71C8EDA4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DE089" w14:textId="77777777" w:rsidR="00591427" w:rsidRPr="00D96A21" w:rsidRDefault="00591427" w:rsidP="00591427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D96A21">
                              <w:rPr>
                                <w:rFonts w:ascii="Monotype Corsiva" w:hAnsi="Monotype Corsiva" w:cs="Arial"/>
                                <w:sz w:val="40"/>
                                <w:szCs w:val="40"/>
                              </w:rPr>
                              <w:t>RPK Center</w:t>
                            </w:r>
                            <w:r w:rsidRPr="00D96A21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 w:rsidRPr="00D96A21"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 w:rsidRPr="00D96A21">
                              <w:rPr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22381" id="_x0000_s1027" type="#_x0000_t202" style="position:absolute;margin-left:-9pt;margin-top:-9pt;width:468pt;height:3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" stroked="f">
                <v:textbox>
                  <w:txbxContent>
                    <w:p w14:paraId="70ADE089" w14:textId="77777777" w:rsidR="00591427" w:rsidRPr="00D96A21" w:rsidRDefault="00591427" w:rsidP="00591427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D96A21">
                        <w:rPr>
                          <w:rFonts w:ascii="Monotype Corsiva" w:hAnsi="Monotype Corsiva" w:cs="Arial"/>
                          <w:sz w:val="40"/>
                          <w:szCs w:val="40"/>
                        </w:rPr>
                        <w:t>RPK Center</w:t>
                      </w:r>
                      <w:r w:rsidRPr="00D96A21"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 w:rsidRPr="00D96A21"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 w:rsidRPr="00D96A21">
                        <w:rPr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343C82" w14:textId="77777777" w:rsidR="004C3BCF" w:rsidRPr="007E5D31" w:rsidRDefault="004C3BCF" w:rsidP="004C3B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Name: _________________________________________   </w:t>
      </w:r>
      <w:proofErr w:type="gramStart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DOB:_</w:t>
      </w:r>
      <w:proofErr w:type="gramEnd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___________  Date:____________</w:t>
      </w:r>
    </w:p>
    <w:p w14:paraId="28D79351" w14:textId="77777777" w:rsidR="002E68E7" w:rsidRDefault="002E68E7" w:rsidP="00E61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71C532" w14:textId="77777777" w:rsidR="00583097" w:rsidRPr="00350459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PAST MEDICAL HISTORY</w:t>
      </w:r>
      <w:r w:rsidRPr="00350459">
        <w:rPr>
          <w:rFonts w:ascii="Times New Roman" w:hAnsi="Times New Roman"/>
          <w:sz w:val="24"/>
          <w:szCs w:val="24"/>
        </w:rPr>
        <w:t xml:space="preserve"> (Circle all that apply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50459">
        <w:rPr>
          <w:rFonts w:ascii="Times New Roman" w:hAnsi="Times New Roman"/>
          <w:sz w:val="24"/>
          <w:szCs w:val="24"/>
        </w:rPr>
        <w:t>current or past illnesses):</w:t>
      </w:r>
    </w:p>
    <w:p w14:paraId="49A6BDD8" w14:textId="777777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DE787" w14:textId="777777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583097" w:rsidSect="00E228BE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971BD3" w14:textId="77777777" w:rsidR="00C04720" w:rsidRDefault="00C04720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Neck pain</w:t>
      </w:r>
    </w:p>
    <w:p w14:paraId="38135AF9" w14:textId="6990A789" w:rsidR="00C04720" w:rsidRDefault="00C04720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pain</w:t>
      </w:r>
    </w:p>
    <w:p w14:paraId="6D783332" w14:textId="132922AF" w:rsidR="002418E6" w:rsidRDefault="002418E6" w:rsidP="00C04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Arthritis</w:t>
      </w:r>
    </w:p>
    <w:p w14:paraId="450276BA" w14:textId="793E6CC5" w:rsidR="002418E6" w:rsidRDefault="002418E6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Migraines</w:t>
      </w:r>
    </w:p>
    <w:p w14:paraId="326B2E72" w14:textId="3B1C3AA4" w:rsidR="002418E6" w:rsidRDefault="002418E6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Heart disease </w:t>
      </w:r>
    </w:p>
    <w:p w14:paraId="338F1427" w14:textId="1304DF16" w:rsidR="002418E6" w:rsidRDefault="002418E6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Lung disease </w:t>
      </w:r>
    </w:p>
    <w:p w14:paraId="5995DCD2" w14:textId="43475125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Arthritis</w:t>
      </w:r>
    </w:p>
    <w:p w14:paraId="2200DA73" w14:textId="15C937BC" w:rsidR="002418E6" w:rsidRDefault="002418E6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Diabetes</w:t>
      </w:r>
    </w:p>
    <w:p w14:paraId="2A0F3B75" w14:textId="77777777" w:rsidR="002418E6" w:rsidRDefault="002418E6" w:rsidP="00241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Alcohol Abuse </w:t>
      </w:r>
    </w:p>
    <w:p w14:paraId="2568B685" w14:textId="77777777" w:rsidR="002418E6" w:rsidRDefault="002418E6" w:rsidP="00241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Illicit Drug Abuse</w:t>
      </w:r>
    </w:p>
    <w:p w14:paraId="29347171" w14:textId="77777777" w:rsidR="002418E6" w:rsidRDefault="002418E6" w:rsidP="00241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Prescription Drug Abuse </w:t>
      </w:r>
    </w:p>
    <w:p w14:paraId="0A59C05E" w14:textId="1037AF28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747B62" w14:textId="3D9F79C4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583097" w:rsidSect="00B24CE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9EF38CB" w14:textId="777777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2B5DC" w14:textId="777777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PAST SURGICAL HISTORY</w:t>
      </w:r>
      <w:r w:rsidRPr="00350459">
        <w:rPr>
          <w:rFonts w:ascii="Times New Roman" w:hAnsi="Times New Roman"/>
          <w:sz w:val="24"/>
          <w:szCs w:val="24"/>
        </w:rPr>
        <w:t xml:space="preserve"> (</w:t>
      </w:r>
      <w:r w:rsidR="008428E2">
        <w:rPr>
          <w:rFonts w:ascii="Times New Roman" w:hAnsi="Times New Roman"/>
          <w:sz w:val="24"/>
          <w:szCs w:val="24"/>
        </w:rPr>
        <w:t>Circle</w:t>
      </w:r>
      <w:r w:rsidRPr="00350459">
        <w:rPr>
          <w:rFonts w:ascii="Times New Roman" w:hAnsi="Times New Roman"/>
          <w:sz w:val="24"/>
          <w:szCs w:val="24"/>
        </w:rPr>
        <w:t xml:space="preserve"> any surgeries you have had – </w:t>
      </w:r>
      <w:r w:rsidR="008428E2">
        <w:rPr>
          <w:rFonts w:ascii="Times New Roman" w:hAnsi="Times New Roman"/>
          <w:sz w:val="24"/>
          <w:szCs w:val="24"/>
        </w:rPr>
        <w:t xml:space="preserve">please add </w:t>
      </w:r>
      <w:r w:rsidRPr="00350459">
        <w:rPr>
          <w:rFonts w:ascii="Times New Roman" w:hAnsi="Times New Roman"/>
          <w:sz w:val="24"/>
          <w:szCs w:val="24"/>
        </w:rPr>
        <w:t>date of surgery):</w:t>
      </w:r>
    </w:p>
    <w:p w14:paraId="0AE7AB57" w14:textId="777777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B15D35" w14:textId="77777777" w:rsidR="002418E6" w:rsidRDefault="002418E6" w:rsidP="00583097">
      <w:pPr>
        <w:spacing w:after="0" w:line="240" w:lineRule="auto"/>
        <w:rPr>
          <w:rFonts w:ascii="Times New Roman" w:hAnsi="Times New Roman"/>
          <w:sz w:val="24"/>
          <w:szCs w:val="24"/>
        </w:rPr>
        <w:sectPr w:rsidR="002418E6" w:rsidSect="00B24CE8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A4EA17" w14:textId="04AAEF7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Back surgery</w:t>
      </w:r>
    </w:p>
    <w:p w14:paraId="75B56B1D" w14:textId="2E54665C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Neck surger</w:t>
      </w:r>
      <w:r w:rsidR="002418E6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DB33FE" w14:textId="76E799F5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Shoulder surgery </w:t>
      </w:r>
    </w:p>
    <w:p w14:paraId="336665E0" w14:textId="580F8D8F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Elbow surgery </w:t>
      </w:r>
    </w:p>
    <w:p w14:paraId="7A5F0A9A" w14:textId="67B67AB8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Wrist / Hand surgery</w:t>
      </w:r>
    </w:p>
    <w:p w14:paraId="2B26BA0C" w14:textId="5E8EC187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Hip surgery</w:t>
      </w:r>
    </w:p>
    <w:p w14:paraId="07BC1AD5" w14:textId="25A34C55" w:rsidR="00583097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Knee surgery</w:t>
      </w:r>
    </w:p>
    <w:p w14:paraId="565E00E5" w14:textId="04B42F20" w:rsidR="00583097" w:rsidRPr="00350459" w:rsidRDefault="00583097" w:rsidP="005830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Ankle / Foot surgery</w:t>
      </w:r>
    </w:p>
    <w:p w14:paraId="705574CC" w14:textId="77777777" w:rsidR="002418E6" w:rsidRDefault="002418E6" w:rsidP="0058309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2418E6" w:rsidSect="002418E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552EC6" w14:textId="2B517DD7" w:rsidR="00583097" w:rsidRDefault="00583097" w:rsidP="00583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F05D1D" w14:textId="77777777" w:rsidR="00E61721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REVIEW OF SYSTEMS</w:t>
      </w:r>
      <w:r w:rsidRPr="00350459">
        <w:rPr>
          <w:rFonts w:ascii="Times New Roman" w:hAnsi="Times New Roman"/>
          <w:sz w:val="24"/>
          <w:szCs w:val="24"/>
        </w:rPr>
        <w:t>:</w:t>
      </w:r>
    </w:p>
    <w:p w14:paraId="6D30ECB0" w14:textId="77777777" w:rsidR="00583097" w:rsidRPr="00350459" w:rsidRDefault="00583097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F4FCE6" w14:textId="670C0072" w:rsidR="00E61721" w:rsidRPr="00350459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Constitutional</w:t>
      </w:r>
      <w:r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="00A06A4B">
        <w:rPr>
          <w:rFonts w:ascii="Times New Roman" w:hAnsi="Times New Roman"/>
          <w:sz w:val="24"/>
          <w:szCs w:val="24"/>
        </w:rPr>
        <w:t xml:space="preserve">fevers, chills, </w:t>
      </w:r>
      <w:r w:rsidRPr="00350459">
        <w:rPr>
          <w:rFonts w:ascii="Times New Roman" w:hAnsi="Times New Roman"/>
          <w:sz w:val="24"/>
          <w:szCs w:val="24"/>
        </w:rPr>
        <w:t>fatigue</w:t>
      </w:r>
    </w:p>
    <w:p w14:paraId="3996B8D4" w14:textId="77777777" w:rsidR="00A06A4B" w:rsidRDefault="00A06A4B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Musculoskeletal</w:t>
      </w:r>
      <w:r>
        <w:rPr>
          <w:rFonts w:ascii="Times New Roman" w:hAnsi="Times New Roman"/>
          <w:sz w:val="24"/>
          <w:szCs w:val="24"/>
        </w:rPr>
        <w:tab/>
        <w:t>neck pain, back pain, joint pain, joint swelling, muscle cramps/spasms, morning stiffness</w:t>
      </w:r>
    </w:p>
    <w:p w14:paraId="663D7C79" w14:textId="527A0AE7" w:rsidR="00A06A4B" w:rsidRDefault="00A06A4B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Neurologic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weakness, numbness, seizures, headache </w:t>
      </w:r>
    </w:p>
    <w:p w14:paraId="5FDD1788" w14:textId="4CF01F71" w:rsidR="00A06A4B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Psych</w:t>
      </w:r>
      <w:r>
        <w:rPr>
          <w:rFonts w:ascii="Times New Roman" w:hAnsi="Times New Roman"/>
          <w:sz w:val="24"/>
          <w:szCs w:val="24"/>
        </w:rPr>
        <w:t>iatric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depression, anxiety, </w:t>
      </w:r>
      <w:r>
        <w:rPr>
          <w:rFonts w:ascii="Times New Roman" w:hAnsi="Times New Roman"/>
          <w:sz w:val="24"/>
          <w:szCs w:val="24"/>
        </w:rPr>
        <w:t xml:space="preserve">suicidal ideation, sleep problems </w:t>
      </w:r>
    </w:p>
    <w:p w14:paraId="3FDC93A0" w14:textId="312A5ADB" w:rsidR="00101CB3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Eyes, Ears </w:t>
      </w:r>
      <w:r w:rsidR="00E61721"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eye pain, ear pain, tinnitus</w:t>
      </w:r>
    </w:p>
    <w:p w14:paraId="0C182517" w14:textId="722DF4AE"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Nose, Throat</w:t>
      </w:r>
      <w:r>
        <w:rPr>
          <w:rFonts w:ascii="Times New Roman" w:hAnsi="Times New Roman"/>
          <w:sz w:val="24"/>
          <w:szCs w:val="24"/>
        </w:rPr>
        <w:tab/>
        <w:t>nosebleeds</w:t>
      </w:r>
      <w:r w:rsidR="00BD173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swallowing difficulty </w:t>
      </w:r>
    </w:p>
    <w:p w14:paraId="15538D2B" w14:textId="6810B59D" w:rsidR="00101CB3" w:rsidRDefault="00E61721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Cardi</w:t>
      </w:r>
      <w:r w:rsidR="00101CB3">
        <w:rPr>
          <w:rFonts w:ascii="Times New Roman" w:hAnsi="Times New Roman"/>
          <w:sz w:val="24"/>
          <w:szCs w:val="24"/>
        </w:rPr>
        <w:t>ovascular</w:t>
      </w:r>
      <w:r w:rsidR="00101CB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chest pain, palpitations</w:t>
      </w:r>
    </w:p>
    <w:p w14:paraId="415B6BBC" w14:textId="6414325B"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Respiratory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4720">
        <w:rPr>
          <w:rFonts w:ascii="Times New Roman" w:hAnsi="Times New Roman"/>
          <w:sz w:val="24"/>
          <w:szCs w:val="24"/>
        </w:rPr>
        <w:t>shortness of breath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40DF37" w14:textId="75DCC398" w:rsidR="00101CB3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Gastrointestinal</w:t>
      </w:r>
      <w:r>
        <w:rPr>
          <w:rFonts w:ascii="Times New Roman" w:hAnsi="Times New Roman"/>
          <w:sz w:val="24"/>
          <w:szCs w:val="24"/>
        </w:rPr>
        <w:tab/>
        <w:t xml:space="preserve">abdominal pain, </w:t>
      </w:r>
      <w:r w:rsidR="00E61721" w:rsidRPr="00350459">
        <w:rPr>
          <w:rFonts w:ascii="Times New Roman" w:hAnsi="Times New Roman"/>
          <w:sz w:val="24"/>
          <w:szCs w:val="24"/>
        </w:rPr>
        <w:t>nausea, diarrhea, constipation</w:t>
      </w:r>
    </w:p>
    <w:p w14:paraId="32C02B9B" w14:textId="314885B2" w:rsidR="00E61721" w:rsidRPr="00350459" w:rsidRDefault="00101CB3" w:rsidP="00E617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Genitou</w:t>
      </w:r>
      <w:r w:rsidR="00E61721" w:rsidRPr="00350459">
        <w:rPr>
          <w:rFonts w:ascii="Times New Roman" w:hAnsi="Times New Roman"/>
          <w:sz w:val="24"/>
          <w:szCs w:val="24"/>
        </w:rPr>
        <w:t>rinary</w:t>
      </w:r>
      <w:r w:rsidR="00E61721"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="00E61721" w:rsidRPr="00350459">
        <w:rPr>
          <w:rFonts w:ascii="Times New Roman" w:hAnsi="Times New Roman"/>
          <w:sz w:val="24"/>
          <w:szCs w:val="24"/>
        </w:rPr>
        <w:t>dysuria, hematuria</w:t>
      </w:r>
    </w:p>
    <w:p w14:paraId="11559F12" w14:textId="4CA10B9F" w:rsidR="00101CB3" w:rsidRDefault="00E61721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Hematologic</w:t>
      </w:r>
      <w:r w:rsidRPr="00350459">
        <w:rPr>
          <w:rFonts w:ascii="Times New Roman" w:hAnsi="Times New Roman"/>
          <w:sz w:val="24"/>
          <w:szCs w:val="24"/>
        </w:rPr>
        <w:tab/>
      </w:r>
      <w:r w:rsidR="00583097">
        <w:rPr>
          <w:rFonts w:ascii="Times New Roman" w:hAnsi="Times New Roman"/>
          <w:sz w:val="24"/>
          <w:szCs w:val="24"/>
        </w:rPr>
        <w:tab/>
      </w:r>
      <w:r w:rsidR="00101CB3">
        <w:rPr>
          <w:rFonts w:ascii="Times New Roman" w:hAnsi="Times New Roman"/>
          <w:sz w:val="24"/>
          <w:szCs w:val="24"/>
        </w:rPr>
        <w:t>anticoagulant medications</w:t>
      </w:r>
    </w:p>
    <w:p w14:paraId="1CC42D23" w14:textId="2FD1C94E" w:rsidR="00583097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Allergy/Immunology</w:t>
      </w:r>
      <w:r>
        <w:rPr>
          <w:rFonts w:ascii="Times New Roman" w:hAnsi="Times New Roman"/>
          <w:sz w:val="24"/>
          <w:szCs w:val="24"/>
        </w:rPr>
        <w:tab/>
        <w:t>drug allergies, HIV exposure, hepatitis exposure</w:t>
      </w:r>
    </w:p>
    <w:p w14:paraId="2D046903" w14:textId="42D8A53F" w:rsidR="00101CB3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FAC24" w14:textId="77777777" w:rsidR="002418E6" w:rsidRDefault="002418E6" w:rsidP="00241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5"/>
        <w:gridCol w:w="1416"/>
        <w:gridCol w:w="3000"/>
        <w:gridCol w:w="2659"/>
      </w:tblGrid>
      <w:tr w:rsidR="002418E6" w14:paraId="2224AF01" w14:textId="77777777" w:rsidTr="005C0A9A">
        <w:tc>
          <w:tcPr>
            <w:tcW w:w="3715" w:type="dxa"/>
          </w:tcPr>
          <w:p w14:paraId="5F1BB5F8" w14:textId="31FA69AA" w:rsidR="002418E6" w:rsidRDefault="00A14DA1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Current </w:t>
            </w:r>
            <w:r w:rsidR="002418E6">
              <w:rPr>
                <w:rFonts w:ascii="Times New Roman" w:hAnsi="Times New Roman"/>
                <w:sz w:val="24"/>
                <w:szCs w:val="24"/>
              </w:rPr>
              <w:t>Medication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4520E394" w14:textId="43FDD0A4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(Brand </w:t>
            </w:r>
            <w:r w:rsidR="00A14DA1">
              <w:rPr>
                <w:rFonts w:ascii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Generic Name)</w:t>
            </w:r>
          </w:p>
        </w:tc>
        <w:tc>
          <w:tcPr>
            <w:tcW w:w="1416" w:type="dxa"/>
          </w:tcPr>
          <w:p w14:paraId="19C7819B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Dose</w:t>
            </w:r>
          </w:p>
        </w:tc>
        <w:tc>
          <w:tcPr>
            <w:tcW w:w="3000" w:type="dxa"/>
          </w:tcPr>
          <w:p w14:paraId="15C3CCCF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  <w:p w14:paraId="1394EF34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(How often you take it)</w:t>
            </w:r>
          </w:p>
        </w:tc>
        <w:tc>
          <w:tcPr>
            <w:tcW w:w="2659" w:type="dxa"/>
          </w:tcPr>
          <w:p w14:paraId="53A954BD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for use </w:t>
            </w:r>
          </w:p>
        </w:tc>
      </w:tr>
      <w:tr w:rsidR="002418E6" w14:paraId="283A8B45" w14:textId="77777777" w:rsidTr="005C0A9A">
        <w:tc>
          <w:tcPr>
            <w:tcW w:w="3715" w:type="dxa"/>
          </w:tcPr>
          <w:p w14:paraId="745A72C1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CF15B8F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2526A1E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EBDF3B1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3845E823" w14:textId="77777777" w:rsidTr="005C0A9A">
        <w:tc>
          <w:tcPr>
            <w:tcW w:w="3715" w:type="dxa"/>
          </w:tcPr>
          <w:p w14:paraId="68FD91DB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2D17CD0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9AE13E0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63D49D2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0C1BAE52" w14:textId="77777777" w:rsidTr="005C0A9A">
        <w:tc>
          <w:tcPr>
            <w:tcW w:w="3715" w:type="dxa"/>
          </w:tcPr>
          <w:p w14:paraId="6CE7614D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38CB7F8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487A5546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8263067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51A28682" w14:textId="77777777" w:rsidTr="005C0A9A">
        <w:tc>
          <w:tcPr>
            <w:tcW w:w="3715" w:type="dxa"/>
          </w:tcPr>
          <w:p w14:paraId="1CFB3D88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6D7457A8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2353AC4A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0547DB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6CECAA77" w14:textId="77777777" w:rsidTr="005C0A9A">
        <w:tc>
          <w:tcPr>
            <w:tcW w:w="3715" w:type="dxa"/>
          </w:tcPr>
          <w:p w14:paraId="630EFCEB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5109BF74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E02972F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46EE24E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48BD9336" w14:textId="77777777" w:rsidTr="005C0A9A">
        <w:tc>
          <w:tcPr>
            <w:tcW w:w="3715" w:type="dxa"/>
          </w:tcPr>
          <w:p w14:paraId="4E549928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E846C2C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5936A940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107F137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5CD45867" w14:textId="77777777" w:rsidTr="005C0A9A">
        <w:tc>
          <w:tcPr>
            <w:tcW w:w="3715" w:type="dxa"/>
          </w:tcPr>
          <w:p w14:paraId="2BC55C5B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D74CB73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14ADE40E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E12A86D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3B103DD7" w14:textId="77777777" w:rsidTr="005C0A9A">
        <w:tc>
          <w:tcPr>
            <w:tcW w:w="3715" w:type="dxa"/>
          </w:tcPr>
          <w:p w14:paraId="59505C88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7AFAA392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7C6213E4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9A21BC5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8E6" w14:paraId="10AB8BE8" w14:textId="77777777" w:rsidTr="005C0A9A">
        <w:tc>
          <w:tcPr>
            <w:tcW w:w="3715" w:type="dxa"/>
          </w:tcPr>
          <w:p w14:paraId="792142CF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C0CFA03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14:paraId="68DFED79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1A6377C" w14:textId="77777777" w:rsidR="002418E6" w:rsidRDefault="002418E6" w:rsidP="005C0A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30080" w14:textId="77777777" w:rsidR="002418E6" w:rsidRDefault="002418E6" w:rsidP="002418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D6F155" w14:textId="77777777" w:rsidR="002418E6" w:rsidRDefault="002418E6" w:rsidP="002418E6">
      <w:pPr>
        <w:widowControl w:val="0"/>
      </w:pPr>
      <w:r w:rsidRPr="00261C5F">
        <w:rPr>
          <w:b/>
        </w:rPr>
        <w:t>DRUG ALLERGIES</w:t>
      </w:r>
      <w:r>
        <w:t xml:space="preserve"> (List all medication allergies):</w:t>
      </w:r>
    </w:p>
    <w:p w14:paraId="0C4834D6" w14:textId="77777777" w:rsidR="002418E6" w:rsidRDefault="002418E6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D7501" w14:textId="77777777" w:rsidR="00101CB3" w:rsidRDefault="00591427" w:rsidP="005914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1AE6E" wp14:editId="0C9D839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A104E" w14:textId="77777777" w:rsidR="00591427" w:rsidRPr="00D96A21" w:rsidRDefault="00591427" w:rsidP="00591427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D96A21">
                              <w:rPr>
                                <w:rFonts w:ascii="Monotype Corsiva" w:hAnsi="Monotype Corsiva" w:cs="Arial"/>
                                <w:sz w:val="40"/>
                                <w:szCs w:val="40"/>
                              </w:rPr>
                              <w:t>RPK Center</w:t>
                            </w:r>
                            <w:r w:rsidRPr="00D96A21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 w:rsidRPr="00D96A21"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 w:rsidRPr="00D96A21">
                              <w:rPr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1AE6E" id="_x0000_s1028" type="#_x0000_t202" style="position:absolute;margin-left:-9pt;margin-top:-9pt;width:468pt;height:3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" stroked="f">
                <v:textbox>
                  <w:txbxContent>
                    <w:p w14:paraId="670A104E" w14:textId="77777777" w:rsidR="00591427" w:rsidRPr="00D96A21" w:rsidRDefault="00591427" w:rsidP="00591427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D96A21">
                        <w:rPr>
                          <w:rFonts w:ascii="Monotype Corsiva" w:hAnsi="Monotype Corsiva" w:cs="Arial"/>
                          <w:sz w:val="40"/>
                          <w:szCs w:val="40"/>
                        </w:rPr>
                        <w:t>RPK Center</w:t>
                      </w:r>
                      <w:r w:rsidRPr="00D96A21"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 w:rsidRPr="00D96A21"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 w:rsidRPr="00D96A21">
                        <w:rPr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  <w:r w:rsidRPr="00F165EE">
        <w:rPr>
          <w:rFonts w:ascii="Times New Roman" w:eastAsia="Times New Roman" w:hAnsi="Times New Roman"/>
          <w:sz w:val="24"/>
          <w:szCs w:val="24"/>
        </w:rPr>
        <w:t>Name: 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F165EE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>_</w:t>
      </w:r>
      <w:r w:rsidRPr="00F165EE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F165EE">
        <w:rPr>
          <w:rFonts w:ascii="Times New Roman" w:eastAsia="Times New Roman" w:hAnsi="Times New Roman"/>
          <w:sz w:val="24"/>
          <w:szCs w:val="24"/>
        </w:rPr>
        <w:t>DOB:_</w:t>
      </w:r>
      <w:proofErr w:type="gramEnd"/>
      <w:r w:rsidRPr="00F165EE">
        <w:rPr>
          <w:rFonts w:ascii="Times New Roman" w:eastAsia="Times New Roman" w:hAnsi="Times New Roman"/>
          <w:sz w:val="24"/>
          <w:szCs w:val="24"/>
        </w:rPr>
        <w:t>___________  Date:______</w:t>
      </w:r>
    </w:p>
    <w:p w14:paraId="59BE63D4" w14:textId="77777777" w:rsidR="00591427" w:rsidRDefault="00591427" w:rsidP="00C31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0213F5" w14:textId="77777777" w:rsidR="004C3BCF" w:rsidRPr="007E5D31" w:rsidRDefault="004C3BCF" w:rsidP="004C3BC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Name: _________________________________________   </w:t>
      </w:r>
      <w:proofErr w:type="gramStart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DOB:_</w:t>
      </w:r>
      <w:proofErr w:type="gramEnd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___________  Date:____________</w:t>
      </w:r>
    </w:p>
    <w:p w14:paraId="7FC53D8F" w14:textId="7FC4517A" w:rsidR="00101CB3" w:rsidRDefault="00101CB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5C7084" w14:textId="77777777" w:rsidR="004C3BCF" w:rsidRPr="00630990" w:rsidRDefault="004C3BCF" w:rsidP="004C3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990">
        <w:rPr>
          <w:rFonts w:ascii="Times New Roman" w:hAnsi="Times New Roman"/>
          <w:b/>
          <w:sz w:val="24"/>
          <w:szCs w:val="24"/>
        </w:rPr>
        <w:t>ORT Q</w:t>
      </w:r>
      <w:r>
        <w:rPr>
          <w:rFonts w:ascii="Times New Roman" w:hAnsi="Times New Roman"/>
          <w:b/>
          <w:sz w:val="24"/>
          <w:szCs w:val="24"/>
        </w:rPr>
        <w:t>UESTIONNAIRE</w:t>
      </w:r>
      <w:r w:rsidRPr="00630990">
        <w:rPr>
          <w:rFonts w:ascii="Times New Roman" w:hAnsi="Times New Roman"/>
          <w:b/>
          <w:sz w:val="24"/>
          <w:szCs w:val="24"/>
        </w:rPr>
        <w:t xml:space="preserve">: </w:t>
      </w:r>
    </w:p>
    <w:p w14:paraId="59553611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Your </w:t>
      </w:r>
      <w:r w:rsidRPr="00350459">
        <w:rPr>
          <w:rFonts w:ascii="Times New Roman" w:hAnsi="Times New Roman"/>
          <w:sz w:val="24"/>
          <w:szCs w:val="24"/>
        </w:rPr>
        <w:t>Age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</w:t>
      </w:r>
    </w:p>
    <w:p w14:paraId="35081A45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498B8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Family History of Abuse</w:t>
      </w:r>
      <w:r w:rsidRPr="00350459">
        <w:rPr>
          <w:rFonts w:ascii="Times New Roman" w:hAnsi="Times New Roman"/>
          <w:sz w:val="24"/>
          <w:szCs w:val="24"/>
        </w:rPr>
        <w:tab/>
        <w:t>Alcohol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  <w:r w:rsidRPr="00350459">
        <w:rPr>
          <w:rFonts w:ascii="Times New Roman" w:hAnsi="Times New Roman"/>
          <w:sz w:val="24"/>
          <w:szCs w:val="24"/>
        </w:rPr>
        <w:tab/>
      </w:r>
    </w:p>
    <w:p w14:paraId="66C3818A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Illegal Drugs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754D7BE6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Prescription Drugs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YES 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38970E8E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163BEC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Personal History of Abuse</w:t>
      </w:r>
      <w:r w:rsidRPr="00350459">
        <w:rPr>
          <w:rFonts w:ascii="Times New Roman" w:hAnsi="Times New Roman"/>
          <w:sz w:val="24"/>
          <w:szCs w:val="24"/>
        </w:rPr>
        <w:tab/>
        <w:t>Alcohol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6E059A82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Illegal Drugs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YES 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68055BE5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Prescription Drugs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YES 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30A344F9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9C3B3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Personal History of </w:t>
      </w:r>
      <w:r w:rsidRPr="00350459">
        <w:rPr>
          <w:rFonts w:ascii="Times New Roman" w:hAnsi="Times New Roman"/>
          <w:sz w:val="24"/>
          <w:szCs w:val="24"/>
        </w:rPr>
        <w:t>Sexual Abuse</w:t>
      </w:r>
      <w:r>
        <w:rPr>
          <w:rFonts w:ascii="Times New Roman" w:hAnsi="Times New Roman"/>
          <w:sz w:val="24"/>
          <w:szCs w:val="24"/>
        </w:rPr>
        <w:t xml:space="preserve"> (female only)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5FF56931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15B5C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 xml:space="preserve">Mental Health 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 xml:space="preserve">Depression 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4EAAD21B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ADD / ADHD / OCD</w:t>
      </w:r>
      <w:r w:rsidRPr="0035045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</w:p>
    <w:p w14:paraId="0A4B2F0D" w14:textId="705E44C2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ab/>
        <w:t>Bipolar / Schizophrenia</w:t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YES</w:t>
      </w:r>
      <w:r w:rsidRPr="00350459">
        <w:rPr>
          <w:rFonts w:ascii="Times New Roman" w:hAnsi="Times New Roman"/>
          <w:sz w:val="24"/>
          <w:szCs w:val="24"/>
        </w:rPr>
        <w:tab/>
        <w:t>NO</w:t>
      </w:r>
    </w:p>
    <w:p w14:paraId="0158C604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4E5839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b/>
          <w:sz w:val="24"/>
          <w:szCs w:val="24"/>
        </w:rPr>
        <w:t>SOCIAL HISTORY</w:t>
      </w:r>
      <w:r w:rsidRPr="00350459">
        <w:rPr>
          <w:rFonts w:ascii="Times New Roman" w:hAnsi="Times New Roman"/>
          <w:sz w:val="24"/>
          <w:szCs w:val="24"/>
        </w:rPr>
        <w:t xml:space="preserve">: </w:t>
      </w:r>
    </w:p>
    <w:p w14:paraId="6A9B4FBB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4EAEA5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Smoking status:</w:t>
      </w:r>
      <w:r w:rsidRPr="00350459">
        <w:rPr>
          <w:rFonts w:ascii="Times New Roman" w:hAnsi="Times New Roman"/>
          <w:sz w:val="24"/>
          <w:szCs w:val="24"/>
        </w:rPr>
        <w:tab/>
      </w:r>
    </w:p>
    <w:p w14:paraId="5C8ED77E" w14:textId="650C94EB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Former </w:t>
      </w:r>
      <w:r>
        <w:rPr>
          <w:rFonts w:ascii="Times New Roman" w:hAnsi="Times New Roman"/>
          <w:sz w:val="24"/>
          <w:szCs w:val="24"/>
        </w:rPr>
        <w:t>(year quit _____)</w:t>
      </w:r>
      <w:r>
        <w:rPr>
          <w:rFonts w:ascii="Times New Roman" w:hAnsi="Times New Roman"/>
          <w:sz w:val="24"/>
          <w:szCs w:val="24"/>
        </w:rPr>
        <w:tab/>
      </w:r>
      <w:r w:rsidR="00BD1733"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Never </w:t>
      </w:r>
    </w:p>
    <w:p w14:paraId="6EEDD7A9" w14:textId="77777777" w:rsidR="004C3BCF" w:rsidRPr="00350459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Alcohol use:</w:t>
      </w:r>
      <w:r>
        <w:rPr>
          <w:rFonts w:ascii="Times New Roman" w:hAnsi="Times New Roman"/>
          <w:sz w:val="24"/>
          <w:szCs w:val="24"/>
        </w:rPr>
        <w:tab/>
        <w:t>usual beverage -- beer / wine / liquor</w:t>
      </w:r>
    </w:p>
    <w:p w14:paraId="357754E6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 xml:space="preserve">Daily </w:t>
      </w:r>
    </w:p>
    <w:p w14:paraId="3E00C19D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Frequent (4 or more times per week)</w:t>
      </w:r>
    </w:p>
    <w:p w14:paraId="3E107781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Occasional (up to 3 times per week)</w:t>
      </w:r>
    </w:p>
    <w:p w14:paraId="18C5770B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Infrequent (less than 1 drink per week)</w:t>
      </w:r>
    </w:p>
    <w:p w14:paraId="6A74990A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Rare (less than 1 drink per month)</w:t>
      </w:r>
    </w:p>
    <w:p w14:paraId="16200FBE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one </w:t>
      </w:r>
    </w:p>
    <w:p w14:paraId="7C1CCB40" w14:textId="4CA2655E" w:rsidR="00BD1733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Illicit drug use</w:t>
      </w:r>
      <w:r w:rsidR="00A14DA1">
        <w:rPr>
          <w:rFonts w:ascii="Times New Roman" w:hAnsi="Times New Roman"/>
          <w:sz w:val="24"/>
          <w:szCs w:val="24"/>
        </w:rPr>
        <w:t xml:space="preserve"> (circle on entry on 1</w:t>
      </w:r>
      <w:r w:rsidR="00A14DA1" w:rsidRPr="00A14DA1">
        <w:rPr>
          <w:rFonts w:ascii="Times New Roman" w:hAnsi="Times New Roman"/>
          <w:sz w:val="24"/>
          <w:szCs w:val="24"/>
          <w:vertAlign w:val="superscript"/>
        </w:rPr>
        <w:t>st</w:t>
      </w:r>
      <w:r w:rsidR="00A14DA1">
        <w:rPr>
          <w:rFonts w:ascii="Times New Roman" w:hAnsi="Times New Roman"/>
          <w:sz w:val="24"/>
          <w:szCs w:val="24"/>
        </w:rPr>
        <w:t xml:space="preserve"> line; circle any drugs ever used)</w:t>
      </w:r>
      <w:r w:rsidR="00BD1733">
        <w:rPr>
          <w:rFonts w:ascii="Times New Roman" w:hAnsi="Times New Roman"/>
          <w:sz w:val="24"/>
          <w:szCs w:val="24"/>
        </w:rPr>
        <w:t>:</w:t>
      </w:r>
    </w:p>
    <w:p w14:paraId="4A2A9B4E" w14:textId="2C5A5197" w:rsidR="00BD1733" w:rsidRDefault="00BD1733" w:rsidP="00BD173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 xml:space="preserve">Current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Former </w:t>
      </w:r>
      <w:r>
        <w:rPr>
          <w:rFonts w:ascii="Times New Roman" w:hAnsi="Times New Roman"/>
          <w:sz w:val="24"/>
          <w:szCs w:val="24"/>
        </w:rPr>
        <w:t>(last use _________)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 xml:space="preserve">Never </w:t>
      </w:r>
    </w:p>
    <w:p w14:paraId="535CC655" w14:textId="00B27253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ab/>
        <w:t>Marijuana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Heroin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1733">
        <w:rPr>
          <w:rFonts w:ascii="Times New Roman" w:hAnsi="Times New Roman"/>
          <w:sz w:val="24"/>
          <w:szCs w:val="24"/>
        </w:rPr>
        <w:tab/>
      </w:r>
      <w:r w:rsidR="00BD1733">
        <w:rPr>
          <w:rFonts w:ascii="Times New Roman" w:hAnsi="Times New Roman"/>
          <w:sz w:val="24"/>
          <w:szCs w:val="24"/>
        </w:rPr>
        <w:tab/>
        <w:t>Opioids</w:t>
      </w:r>
      <w:r w:rsidR="00A14DA1">
        <w:rPr>
          <w:rFonts w:ascii="Times New Roman" w:hAnsi="Times New Roman"/>
          <w:sz w:val="24"/>
          <w:szCs w:val="24"/>
        </w:rPr>
        <w:t xml:space="preserve"> (overuse or abuse)</w:t>
      </w:r>
    </w:p>
    <w:p w14:paraId="293185FE" w14:textId="77777777" w:rsidR="004C3BCF" w:rsidRDefault="004C3BCF" w:rsidP="004C3BC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50459">
        <w:rPr>
          <w:rFonts w:ascii="Times New Roman" w:hAnsi="Times New Roman"/>
          <w:sz w:val="24"/>
          <w:szCs w:val="24"/>
        </w:rPr>
        <w:t>Cocaine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50459">
        <w:rPr>
          <w:rFonts w:ascii="Times New Roman" w:hAnsi="Times New Roman"/>
          <w:sz w:val="24"/>
          <w:szCs w:val="24"/>
        </w:rPr>
        <w:t>Crack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Methamphetamine</w:t>
      </w:r>
      <w:r>
        <w:rPr>
          <w:rFonts w:ascii="Times New Roman" w:hAnsi="Times New Roman"/>
          <w:sz w:val="24"/>
          <w:szCs w:val="24"/>
        </w:rPr>
        <w:tab/>
      </w:r>
    </w:p>
    <w:p w14:paraId="0F8DE6CB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DBBDEE" w14:textId="77777777" w:rsidR="004C3BCF" w:rsidRDefault="004C3BCF" w:rsidP="004C3B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347">
        <w:rPr>
          <w:rFonts w:ascii="Times New Roman" w:hAnsi="Times New Roman"/>
          <w:b/>
          <w:sz w:val="24"/>
          <w:szCs w:val="24"/>
        </w:rPr>
        <w:t xml:space="preserve">FAMILY HISTORY: </w:t>
      </w:r>
    </w:p>
    <w:p w14:paraId="76123889" w14:textId="77777777" w:rsidR="004C3BCF" w:rsidRDefault="004C3BCF" w:rsidP="004C3B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1440"/>
        <w:gridCol w:w="1350"/>
      </w:tblGrid>
      <w:tr w:rsidR="004C3BCF" w14:paraId="7B919BEE" w14:textId="77777777" w:rsidTr="002F2D28">
        <w:tc>
          <w:tcPr>
            <w:tcW w:w="2268" w:type="dxa"/>
          </w:tcPr>
          <w:p w14:paraId="340FE13F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04102EE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</w:t>
            </w:r>
          </w:p>
        </w:tc>
        <w:tc>
          <w:tcPr>
            <w:tcW w:w="1440" w:type="dxa"/>
          </w:tcPr>
          <w:p w14:paraId="391A4485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</w:t>
            </w:r>
          </w:p>
        </w:tc>
        <w:tc>
          <w:tcPr>
            <w:tcW w:w="1440" w:type="dxa"/>
          </w:tcPr>
          <w:p w14:paraId="3FC376E9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Brothers</w:t>
            </w:r>
          </w:p>
        </w:tc>
        <w:tc>
          <w:tcPr>
            <w:tcW w:w="1350" w:type="dxa"/>
          </w:tcPr>
          <w:p w14:paraId="48B5A541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Sisters</w:t>
            </w:r>
          </w:p>
        </w:tc>
      </w:tr>
      <w:tr w:rsidR="004C3BCF" w14:paraId="5E807278" w14:textId="77777777" w:rsidTr="002F2D28">
        <w:tc>
          <w:tcPr>
            <w:tcW w:w="2268" w:type="dxa"/>
          </w:tcPr>
          <w:p w14:paraId="1C17FA31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 w:rsidRPr="00165347">
              <w:rPr>
                <w:sz w:val="24"/>
                <w:szCs w:val="24"/>
              </w:rPr>
              <w:t xml:space="preserve">Heart </w:t>
            </w:r>
            <w:r>
              <w:rPr>
                <w:sz w:val="24"/>
                <w:szCs w:val="24"/>
              </w:rPr>
              <w:t>Disease</w:t>
            </w:r>
          </w:p>
        </w:tc>
        <w:tc>
          <w:tcPr>
            <w:tcW w:w="1440" w:type="dxa"/>
          </w:tcPr>
          <w:p w14:paraId="5EE5DFAC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3C2BA54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072F11F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4990C79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BCF" w14:paraId="22C5602E" w14:textId="77777777" w:rsidTr="002F2D28">
        <w:tc>
          <w:tcPr>
            <w:tcW w:w="2268" w:type="dxa"/>
          </w:tcPr>
          <w:p w14:paraId="00B450BF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  <w:tc>
          <w:tcPr>
            <w:tcW w:w="1440" w:type="dxa"/>
          </w:tcPr>
          <w:p w14:paraId="208A5920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689DAC4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19A9B1C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33D53D1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BCF" w14:paraId="25D5A035" w14:textId="77777777" w:rsidTr="002F2D28">
        <w:tc>
          <w:tcPr>
            <w:tcW w:w="2268" w:type="dxa"/>
          </w:tcPr>
          <w:p w14:paraId="090783BB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  <w:tc>
          <w:tcPr>
            <w:tcW w:w="1440" w:type="dxa"/>
          </w:tcPr>
          <w:p w14:paraId="00554733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2990DB9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B053C4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B8A5B19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BCF" w14:paraId="3E62DE62" w14:textId="77777777" w:rsidTr="002F2D28">
        <w:tc>
          <w:tcPr>
            <w:tcW w:w="2268" w:type="dxa"/>
          </w:tcPr>
          <w:p w14:paraId="0F6FC7BB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 / Anxiety</w:t>
            </w:r>
          </w:p>
        </w:tc>
        <w:tc>
          <w:tcPr>
            <w:tcW w:w="1440" w:type="dxa"/>
          </w:tcPr>
          <w:p w14:paraId="4E4E066F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2599E54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1BB35C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8BCCF20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C3BCF" w14:paraId="54F25E5F" w14:textId="77777777" w:rsidTr="002F2D28">
        <w:tc>
          <w:tcPr>
            <w:tcW w:w="2268" w:type="dxa"/>
          </w:tcPr>
          <w:p w14:paraId="6D2F0517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Abuse</w:t>
            </w:r>
          </w:p>
        </w:tc>
        <w:tc>
          <w:tcPr>
            <w:tcW w:w="1440" w:type="dxa"/>
          </w:tcPr>
          <w:p w14:paraId="3FE3394B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B19C87E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72D3FDE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DF82D66" w14:textId="77777777" w:rsidR="004C3BCF" w:rsidRDefault="004C3BCF" w:rsidP="002F2D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DB53FD" w14:textId="41822436" w:rsidR="00BD1733" w:rsidRDefault="00BD1733" w:rsidP="00C31A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B3FB31" w14:textId="77777777" w:rsidR="00BD1733" w:rsidRDefault="00BD17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8CD31B" w14:textId="77777777" w:rsidR="00BD1733" w:rsidRDefault="00BD1733" w:rsidP="00BD1733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83F07" wp14:editId="15D6F3F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5943600" cy="4229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85CE4" w14:textId="77777777" w:rsidR="00BD1733" w:rsidRPr="00D96A21" w:rsidRDefault="00BD1733" w:rsidP="00BD1733">
                            <w:pPr>
                              <w:pStyle w:val="BodyText"/>
                              <w:jc w:val="left"/>
                              <w:rPr>
                                <w:sz w:val="36"/>
                              </w:rPr>
                            </w:pPr>
                            <w:r w:rsidRPr="00D96A21">
                              <w:rPr>
                                <w:rFonts w:ascii="Monotype Corsiva" w:hAnsi="Monotype Corsiva" w:cs="Arial"/>
                                <w:sz w:val="40"/>
                                <w:szCs w:val="40"/>
                              </w:rPr>
                              <w:t>RPK Center</w:t>
                            </w:r>
                            <w:r w:rsidRPr="00D96A21">
                              <w:rPr>
                                <w:rFonts w:ascii="Monotype Corsiva" w:hAnsi="Monotype Corsiva"/>
                                <w:sz w:val="36"/>
                              </w:rPr>
                              <w:t xml:space="preserve"> </w:t>
                            </w:r>
                            <w:r w:rsidRPr="00D96A21">
                              <w:rPr>
                                <w:rFonts w:ascii="Monotype Corsiva" w:hAnsi="Monotype Corsiva"/>
                                <w:sz w:val="28"/>
                              </w:rPr>
                              <w:t>for</w:t>
                            </w:r>
                            <w:r w:rsidRPr="00D96A21">
                              <w:rPr>
                                <w:sz w:val="28"/>
                              </w:rPr>
                              <w:t xml:space="preserve"> Rehab, Spine and Pain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83F07" id="_x0000_s1029" type="#_x0000_t202" style="position:absolute;margin-left:-9pt;margin-top:-9pt;width:468pt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" stroked="f">
                <v:textbox>
                  <w:txbxContent>
                    <w:p w14:paraId="6BB85CE4" w14:textId="77777777" w:rsidR="00BD1733" w:rsidRPr="00D96A21" w:rsidRDefault="00BD1733" w:rsidP="00BD1733">
                      <w:pPr>
                        <w:pStyle w:val="BodyText"/>
                        <w:jc w:val="left"/>
                        <w:rPr>
                          <w:sz w:val="36"/>
                        </w:rPr>
                      </w:pPr>
                      <w:r w:rsidRPr="00D96A21">
                        <w:rPr>
                          <w:rFonts w:ascii="Monotype Corsiva" w:hAnsi="Monotype Corsiva" w:cs="Arial"/>
                          <w:sz w:val="40"/>
                          <w:szCs w:val="40"/>
                        </w:rPr>
                        <w:t>RPK Center</w:t>
                      </w:r>
                      <w:r w:rsidRPr="00D96A21">
                        <w:rPr>
                          <w:rFonts w:ascii="Monotype Corsiva" w:hAnsi="Monotype Corsiva"/>
                          <w:sz w:val="36"/>
                        </w:rPr>
                        <w:t xml:space="preserve"> </w:t>
                      </w:r>
                      <w:r w:rsidRPr="00D96A21">
                        <w:rPr>
                          <w:rFonts w:ascii="Monotype Corsiva" w:hAnsi="Monotype Corsiva"/>
                          <w:sz w:val="28"/>
                        </w:rPr>
                        <w:t>for</w:t>
                      </w:r>
                      <w:r w:rsidRPr="00D96A21">
                        <w:rPr>
                          <w:sz w:val="28"/>
                        </w:rPr>
                        <w:t xml:space="preserve"> Rehab, Spine and Pain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BEC71D7" w14:textId="77777777" w:rsidR="00BD1733" w:rsidRPr="007E5D31" w:rsidRDefault="00BD1733" w:rsidP="00BD173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7E5D31">
        <w:rPr>
          <w:rFonts w:ascii="Times New Roman" w:eastAsia="Times New Roman" w:hAnsi="Times New Roman"/>
          <w:b/>
          <w:bCs/>
          <w:sz w:val="24"/>
          <w:szCs w:val="24"/>
        </w:rPr>
        <w:t xml:space="preserve">Name: _________________________________________   </w:t>
      </w:r>
      <w:proofErr w:type="gramStart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DOB:_</w:t>
      </w:r>
      <w:proofErr w:type="gramEnd"/>
      <w:r w:rsidRPr="007E5D31">
        <w:rPr>
          <w:rFonts w:ascii="Times New Roman" w:eastAsia="Times New Roman" w:hAnsi="Times New Roman"/>
          <w:b/>
          <w:bCs/>
          <w:sz w:val="24"/>
          <w:szCs w:val="24"/>
        </w:rPr>
        <w:t>___________  Date:____________</w:t>
      </w:r>
    </w:p>
    <w:p w14:paraId="3BD32024" w14:textId="77777777" w:rsidR="00BD1733" w:rsidRPr="00F165EE" w:rsidRDefault="00BD1733" w:rsidP="00BD173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84CB83" w14:textId="77777777" w:rsidR="00BD1733" w:rsidRPr="00F165EE" w:rsidRDefault="00BD1733" w:rsidP="00BD1733">
      <w:pPr>
        <w:spacing w:after="0" w:line="240" w:lineRule="auto"/>
        <w:rPr>
          <w:b/>
          <w:sz w:val="24"/>
          <w:szCs w:val="24"/>
        </w:rPr>
      </w:pPr>
    </w:p>
    <w:p w14:paraId="5A803089" w14:textId="77777777" w:rsidR="00BD1733" w:rsidRDefault="00BD1733" w:rsidP="00BD1733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use A (aching) B (burning) N (numbness) P (pins and needles) S (stabbing) to draw your pain:</w:t>
      </w:r>
    </w:p>
    <w:p w14:paraId="02D2F0B5" w14:textId="77777777" w:rsidR="00BD1733" w:rsidRDefault="00BD1733" w:rsidP="00BD1733">
      <w:pPr>
        <w:rPr>
          <w:b/>
          <w:sz w:val="24"/>
          <w:szCs w:val="24"/>
        </w:rPr>
      </w:pPr>
    </w:p>
    <w:p w14:paraId="716909AC" w14:textId="77777777" w:rsidR="00BD1733" w:rsidRDefault="00BD1733" w:rsidP="00BD1733">
      <w:pPr>
        <w:rPr>
          <w:b/>
          <w:sz w:val="24"/>
          <w:szCs w:val="24"/>
        </w:rPr>
      </w:pPr>
    </w:p>
    <w:p w14:paraId="65A4F4FC" w14:textId="77777777" w:rsidR="00BD1733" w:rsidRDefault="00BD1733" w:rsidP="00BD1733">
      <w:pPr>
        <w:rPr>
          <w:b/>
          <w:sz w:val="24"/>
          <w:szCs w:val="24"/>
        </w:rPr>
      </w:pPr>
    </w:p>
    <w:p w14:paraId="04574EE1" w14:textId="77777777" w:rsidR="00BD1733" w:rsidRDefault="00BD1733" w:rsidP="00BD1733">
      <w:pPr>
        <w:rPr>
          <w:b/>
          <w:sz w:val="24"/>
          <w:szCs w:val="24"/>
        </w:rPr>
      </w:pPr>
      <w:r>
        <w:rPr>
          <w:noProof/>
          <w:color w:val="0000FF"/>
        </w:rPr>
        <w:drawing>
          <wp:inline distT="0" distB="0" distL="0" distR="0" wp14:anchorId="72593CE3" wp14:editId="6481D696">
            <wp:extent cx="5433060" cy="4701540"/>
            <wp:effectExtent l="0" t="0" r="0" b="3810"/>
            <wp:docPr id="5" name="Picture 5" descr="http://www.mindbodymedicine.com/images/PainDiagram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dbodymedicine.com/images/PainDiagram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CD5C7" w14:textId="502ADD81" w:rsidR="00591427" w:rsidRDefault="00591427" w:rsidP="00C31A5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7808651" w14:textId="38AD8CD8" w:rsidR="005E50C1" w:rsidRPr="005E50C1" w:rsidRDefault="005E50C1" w:rsidP="005E50C1">
      <w:pPr>
        <w:rPr>
          <w:rFonts w:ascii="Times New Roman" w:eastAsia="Times New Roman" w:hAnsi="Times New Roman"/>
          <w:sz w:val="24"/>
          <w:szCs w:val="24"/>
        </w:rPr>
      </w:pPr>
    </w:p>
    <w:p w14:paraId="750115E1" w14:textId="45B149A8" w:rsidR="005E50C1" w:rsidRPr="005E50C1" w:rsidRDefault="005E50C1" w:rsidP="005E50C1">
      <w:pPr>
        <w:rPr>
          <w:rFonts w:ascii="Times New Roman" w:eastAsia="Times New Roman" w:hAnsi="Times New Roman"/>
          <w:sz w:val="24"/>
          <w:szCs w:val="24"/>
        </w:rPr>
      </w:pPr>
    </w:p>
    <w:p w14:paraId="3D6381AE" w14:textId="2D72CD46" w:rsidR="005E50C1" w:rsidRPr="005E50C1" w:rsidRDefault="005E50C1" w:rsidP="005E50C1">
      <w:pPr>
        <w:rPr>
          <w:rFonts w:ascii="Times New Roman" w:eastAsia="Times New Roman" w:hAnsi="Times New Roman"/>
          <w:sz w:val="24"/>
          <w:szCs w:val="24"/>
        </w:rPr>
      </w:pPr>
    </w:p>
    <w:p w14:paraId="2839C0D6" w14:textId="4AA79361" w:rsidR="005E50C1" w:rsidRPr="005E50C1" w:rsidRDefault="005E50C1" w:rsidP="005E50C1">
      <w:pPr>
        <w:tabs>
          <w:tab w:val="left" w:pos="1298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sectPr w:rsidR="005E50C1" w:rsidRPr="005E50C1" w:rsidSect="00B24CE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6605A" w14:textId="77777777" w:rsidR="00A77CBF" w:rsidRDefault="00A77CBF" w:rsidP="00A76598">
      <w:pPr>
        <w:spacing w:after="0" w:line="240" w:lineRule="auto"/>
      </w:pPr>
      <w:r>
        <w:separator/>
      </w:r>
    </w:p>
  </w:endnote>
  <w:endnote w:type="continuationSeparator" w:id="0">
    <w:p w14:paraId="6F742937" w14:textId="77777777" w:rsidR="00A77CBF" w:rsidRDefault="00A77CBF" w:rsidP="00A7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C499" w14:textId="314F7EDC" w:rsidR="00583097" w:rsidRPr="0093585D" w:rsidRDefault="0093585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Active Duty Neck Pain - </w:t>
    </w:r>
    <w:r w:rsidRPr="008428E2">
      <w:rPr>
        <w:rFonts w:ascii="Times New Roman" w:hAnsi="Times New Roman"/>
        <w:sz w:val="20"/>
        <w:szCs w:val="20"/>
      </w:rPr>
      <w:t xml:space="preserve">Patient </w:t>
    </w:r>
    <w:r>
      <w:rPr>
        <w:rFonts w:ascii="Times New Roman" w:hAnsi="Times New Roman"/>
        <w:sz w:val="20"/>
        <w:szCs w:val="20"/>
      </w:rPr>
      <w:t>History Form – revised 09/2020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7D7A1" w14:textId="1C9E9097" w:rsidR="0093585D" w:rsidRPr="0093585D" w:rsidRDefault="0093585D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Active Duty Neck Pain - </w:t>
    </w:r>
    <w:r w:rsidRPr="008428E2">
      <w:rPr>
        <w:rFonts w:ascii="Times New Roman" w:hAnsi="Times New Roman"/>
        <w:sz w:val="20"/>
        <w:szCs w:val="20"/>
      </w:rPr>
      <w:t xml:space="preserve">Patient </w:t>
    </w:r>
    <w:r>
      <w:rPr>
        <w:rFonts w:ascii="Times New Roman" w:hAnsi="Times New Roman"/>
        <w:sz w:val="20"/>
        <w:szCs w:val="20"/>
      </w:rPr>
      <w:t>History Form – revised 09/2020</w:t>
    </w:r>
  </w:p>
  <w:p w14:paraId="30276262" w14:textId="1E0B0C5C" w:rsidR="00A76598" w:rsidRPr="008428E2" w:rsidRDefault="00A76598" w:rsidP="008428E2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B2EA6" w14:textId="77777777" w:rsidR="00A77CBF" w:rsidRDefault="00A77CBF" w:rsidP="00A76598">
      <w:pPr>
        <w:spacing w:after="0" w:line="240" w:lineRule="auto"/>
      </w:pPr>
      <w:r>
        <w:separator/>
      </w:r>
    </w:p>
  </w:footnote>
  <w:footnote w:type="continuationSeparator" w:id="0">
    <w:p w14:paraId="696F4E98" w14:textId="77777777" w:rsidR="00A77CBF" w:rsidRDefault="00A77CBF" w:rsidP="00A7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3FCAD039" w14:textId="77777777" w:rsidR="008428E2" w:rsidRDefault="008428E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2A2FA2A" w14:textId="77777777" w:rsidR="008428E2" w:rsidRDefault="00842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7137"/>
    <w:multiLevelType w:val="hybridMultilevel"/>
    <w:tmpl w:val="37623AA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25B54E14"/>
    <w:multiLevelType w:val="hybridMultilevel"/>
    <w:tmpl w:val="6268C9DC"/>
    <w:lvl w:ilvl="0" w:tplc="0A9EB3C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7112"/>
    <w:multiLevelType w:val="hybridMultilevel"/>
    <w:tmpl w:val="4D368218"/>
    <w:lvl w:ilvl="0" w:tplc="30C4404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1B6A"/>
    <w:multiLevelType w:val="hybridMultilevel"/>
    <w:tmpl w:val="A9AA7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237FD"/>
    <w:multiLevelType w:val="hybridMultilevel"/>
    <w:tmpl w:val="464C29E2"/>
    <w:lvl w:ilvl="0" w:tplc="903CCE7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5AAEA93-1167-4F68-A467-6E307F2FBC8B}"/>
    <w:docVar w:name="dgnword-eventsink" w:val="151123080"/>
  </w:docVars>
  <w:rsids>
    <w:rsidRoot w:val="00E724C1"/>
    <w:rsid w:val="000011F4"/>
    <w:rsid w:val="00021F70"/>
    <w:rsid w:val="00035537"/>
    <w:rsid w:val="00093C50"/>
    <w:rsid w:val="000B6B05"/>
    <w:rsid w:val="00101CB3"/>
    <w:rsid w:val="001225C4"/>
    <w:rsid w:val="001522FB"/>
    <w:rsid w:val="00210C1B"/>
    <w:rsid w:val="00214A2F"/>
    <w:rsid w:val="00233B67"/>
    <w:rsid w:val="00237A5E"/>
    <w:rsid w:val="002418E6"/>
    <w:rsid w:val="00246FC9"/>
    <w:rsid w:val="00270CC7"/>
    <w:rsid w:val="00290A7E"/>
    <w:rsid w:val="00292001"/>
    <w:rsid w:val="002A0E1D"/>
    <w:rsid w:val="002B3149"/>
    <w:rsid w:val="002C00E0"/>
    <w:rsid w:val="002C1DCE"/>
    <w:rsid w:val="002C21A1"/>
    <w:rsid w:val="002D687F"/>
    <w:rsid w:val="002E68E7"/>
    <w:rsid w:val="002F756B"/>
    <w:rsid w:val="00301B28"/>
    <w:rsid w:val="00313419"/>
    <w:rsid w:val="00340335"/>
    <w:rsid w:val="00350459"/>
    <w:rsid w:val="00352210"/>
    <w:rsid w:val="00364CD6"/>
    <w:rsid w:val="003804E0"/>
    <w:rsid w:val="003874A1"/>
    <w:rsid w:val="003A4EEB"/>
    <w:rsid w:val="003B6D94"/>
    <w:rsid w:val="003C485D"/>
    <w:rsid w:val="003D3DF2"/>
    <w:rsid w:val="003E35A5"/>
    <w:rsid w:val="00454878"/>
    <w:rsid w:val="004C3BCF"/>
    <w:rsid w:val="004C412D"/>
    <w:rsid w:val="004D67EF"/>
    <w:rsid w:val="004E75F0"/>
    <w:rsid w:val="00503C2E"/>
    <w:rsid w:val="005671CD"/>
    <w:rsid w:val="00583097"/>
    <w:rsid w:val="00591427"/>
    <w:rsid w:val="005E50C1"/>
    <w:rsid w:val="006D5A88"/>
    <w:rsid w:val="006F4B13"/>
    <w:rsid w:val="00704469"/>
    <w:rsid w:val="0071554D"/>
    <w:rsid w:val="0077461E"/>
    <w:rsid w:val="007E1DB6"/>
    <w:rsid w:val="007E5D31"/>
    <w:rsid w:val="00830403"/>
    <w:rsid w:val="008428E2"/>
    <w:rsid w:val="00847DF3"/>
    <w:rsid w:val="008D1E3B"/>
    <w:rsid w:val="008D780B"/>
    <w:rsid w:val="008F527C"/>
    <w:rsid w:val="0090539C"/>
    <w:rsid w:val="0090619B"/>
    <w:rsid w:val="00917F07"/>
    <w:rsid w:val="00932AF0"/>
    <w:rsid w:val="0093585D"/>
    <w:rsid w:val="009375A9"/>
    <w:rsid w:val="00977063"/>
    <w:rsid w:val="009B47CC"/>
    <w:rsid w:val="009B66A2"/>
    <w:rsid w:val="009E785C"/>
    <w:rsid w:val="00A06A4B"/>
    <w:rsid w:val="00A14DA1"/>
    <w:rsid w:val="00A603F3"/>
    <w:rsid w:val="00A76598"/>
    <w:rsid w:val="00A77CBF"/>
    <w:rsid w:val="00A811BB"/>
    <w:rsid w:val="00A812F7"/>
    <w:rsid w:val="00A81397"/>
    <w:rsid w:val="00A872DC"/>
    <w:rsid w:val="00A87AC8"/>
    <w:rsid w:val="00AC5C41"/>
    <w:rsid w:val="00B21DDD"/>
    <w:rsid w:val="00B24CE8"/>
    <w:rsid w:val="00B75906"/>
    <w:rsid w:val="00BA7CEB"/>
    <w:rsid w:val="00BD1733"/>
    <w:rsid w:val="00BE3A87"/>
    <w:rsid w:val="00C04720"/>
    <w:rsid w:val="00C1163F"/>
    <w:rsid w:val="00C11D35"/>
    <w:rsid w:val="00C2479F"/>
    <w:rsid w:val="00C31A50"/>
    <w:rsid w:val="00C4509D"/>
    <w:rsid w:val="00CA0A73"/>
    <w:rsid w:val="00CD49D9"/>
    <w:rsid w:val="00CE2776"/>
    <w:rsid w:val="00D60C67"/>
    <w:rsid w:val="00D64906"/>
    <w:rsid w:val="00D6764A"/>
    <w:rsid w:val="00D761E8"/>
    <w:rsid w:val="00D96A21"/>
    <w:rsid w:val="00DA42F5"/>
    <w:rsid w:val="00DE7C83"/>
    <w:rsid w:val="00DF6CCB"/>
    <w:rsid w:val="00E0352B"/>
    <w:rsid w:val="00E05CAA"/>
    <w:rsid w:val="00E066FA"/>
    <w:rsid w:val="00E12943"/>
    <w:rsid w:val="00E228BE"/>
    <w:rsid w:val="00E461D8"/>
    <w:rsid w:val="00E61721"/>
    <w:rsid w:val="00E710C9"/>
    <w:rsid w:val="00E724C1"/>
    <w:rsid w:val="00EC65D2"/>
    <w:rsid w:val="00EF3AB7"/>
    <w:rsid w:val="00EF5E60"/>
    <w:rsid w:val="00F165EE"/>
    <w:rsid w:val="00F23144"/>
    <w:rsid w:val="00FB0511"/>
    <w:rsid w:val="00FB13D5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424"/>
  <w15:docId w15:val="{29FC3933-6E0F-46A4-820D-A86849F8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0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5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598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0011F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011F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9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dbodymedicine.com/PainDiagram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W%20PAIN%20PATIENT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1B30C-8B20-4217-9132-EE685F5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PAIN PATIENT QUESTIONNAIRE</Template>
  <TotalTime>1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Links>
    <vt:vector size="12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http://www.mindbodymedicine.com/PainDiagram.html</vt:lpwstr>
      </vt:variant>
      <vt:variant>
        <vt:lpwstr/>
      </vt:variant>
      <vt:variant>
        <vt:i4>1179715</vt:i4>
      </vt:variant>
      <vt:variant>
        <vt:i4>11575</vt:i4>
      </vt:variant>
      <vt:variant>
        <vt:i4>1025</vt:i4>
      </vt:variant>
      <vt:variant>
        <vt:i4>4</vt:i4>
      </vt:variant>
      <vt:variant>
        <vt:lpwstr>http://www.mindbodymedicine.com/PainDiagram.html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Kishbaugh</dc:creator>
  <cp:lastModifiedBy>Andrea Kishbaugh</cp:lastModifiedBy>
  <cp:revision>2</cp:revision>
  <cp:lastPrinted>2017-11-18T21:08:00Z</cp:lastPrinted>
  <dcterms:created xsi:type="dcterms:W3CDTF">2020-10-11T15:32:00Z</dcterms:created>
  <dcterms:modified xsi:type="dcterms:W3CDTF">2020-10-11T15:32:00Z</dcterms:modified>
</cp:coreProperties>
</file>