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F4" w:rsidRDefault="000011F4" w:rsidP="000011F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8EF13" wp14:editId="05F881ED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4229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1F4" w:rsidRDefault="000011F4" w:rsidP="000011F4">
                            <w:pPr>
                              <w:pStyle w:val="BodyText"/>
                              <w:jc w:val="left"/>
                              <w:rPr>
                                <w:sz w:val="36"/>
                              </w:rPr>
                            </w:pPr>
                            <w:r w:rsidRPr="00EB08EB">
                              <w:rPr>
                                <w:rFonts w:ascii="Monotype Corsiva" w:hAnsi="Monotype Corsiva" w:cs="Arial"/>
                                <w:color w:val="FF9900"/>
                                <w:sz w:val="40"/>
                                <w:szCs w:val="40"/>
                              </w:rPr>
                              <w:t>RPK Center</w:t>
                            </w:r>
                            <w:r>
                              <w:rPr>
                                <w:rFonts w:ascii="Monotype Corsiva" w:hAnsi="Monotype Corsiv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color w:val="339966"/>
                                <w:sz w:val="28"/>
                              </w:rPr>
                              <w:t xml:space="preserve"> Rehab, Spine and Pain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-9pt;width:468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1U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" stroked="f">
                <v:textbox>
                  <w:txbxContent>
                    <w:p w:rsidR="000011F4" w:rsidRDefault="000011F4" w:rsidP="000011F4">
                      <w:pPr>
                        <w:pStyle w:val="BodyText"/>
                        <w:jc w:val="left"/>
                        <w:rPr>
                          <w:sz w:val="36"/>
                        </w:rPr>
                      </w:pPr>
                      <w:r w:rsidRPr="00EB08EB">
                        <w:rPr>
                          <w:rFonts w:ascii="Monotype Corsiva" w:hAnsi="Monotype Corsiva" w:cs="Arial"/>
                          <w:color w:val="FF9900"/>
                          <w:sz w:val="40"/>
                          <w:szCs w:val="40"/>
                        </w:rPr>
                        <w:t>RPK Center</w:t>
                      </w:r>
                      <w:r>
                        <w:rPr>
                          <w:rFonts w:ascii="Monotype Corsiva" w:hAnsi="Monotype Corsiva"/>
                          <w:sz w:val="3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8"/>
                        </w:rPr>
                        <w:t>for</w:t>
                      </w:r>
                      <w:r>
                        <w:rPr>
                          <w:color w:val="339966"/>
                          <w:sz w:val="28"/>
                        </w:rPr>
                        <w:t xml:space="preserve"> Rehab, Spine and Pain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8F527C" w:rsidRPr="00F165EE" w:rsidRDefault="008F527C" w:rsidP="00503C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EE">
        <w:rPr>
          <w:rFonts w:ascii="Times New Roman" w:eastAsia="Times New Roman" w:hAnsi="Times New Roman"/>
          <w:sz w:val="24"/>
          <w:szCs w:val="24"/>
        </w:rPr>
        <w:t>Name: ____________________</w:t>
      </w:r>
      <w:r w:rsidR="00503C2E" w:rsidRPr="00F165EE">
        <w:rPr>
          <w:rFonts w:ascii="Times New Roman" w:eastAsia="Times New Roman" w:hAnsi="Times New Roman"/>
          <w:sz w:val="24"/>
          <w:szCs w:val="24"/>
        </w:rPr>
        <w:t>___</w:t>
      </w:r>
      <w:r w:rsidR="000011F4">
        <w:rPr>
          <w:rFonts w:ascii="Times New Roman" w:eastAsia="Times New Roman" w:hAnsi="Times New Roman"/>
          <w:sz w:val="24"/>
          <w:szCs w:val="24"/>
        </w:rPr>
        <w:t>__________</w:t>
      </w:r>
      <w:r w:rsidR="00503C2E" w:rsidRPr="00F165EE">
        <w:rPr>
          <w:rFonts w:ascii="Times New Roman" w:eastAsia="Times New Roman" w:hAnsi="Times New Roman"/>
          <w:sz w:val="24"/>
          <w:szCs w:val="24"/>
        </w:rPr>
        <w:t>______</w:t>
      </w:r>
      <w:r w:rsidRPr="00F165EE">
        <w:rPr>
          <w:rFonts w:ascii="Times New Roman" w:eastAsia="Times New Roman" w:hAnsi="Times New Roman"/>
          <w:sz w:val="24"/>
          <w:szCs w:val="24"/>
        </w:rPr>
        <w:t>_</w:t>
      </w:r>
      <w:r w:rsidR="000011F4">
        <w:rPr>
          <w:rFonts w:ascii="Times New Roman" w:eastAsia="Times New Roman" w:hAnsi="Times New Roman"/>
          <w:sz w:val="24"/>
          <w:szCs w:val="24"/>
        </w:rPr>
        <w:t>_</w:t>
      </w:r>
      <w:r w:rsidRPr="00F165EE">
        <w:rPr>
          <w:rFonts w:ascii="Times New Roman" w:eastAsia="Times New Roman" w:hAnsi="Times New Roman"/>
          <w:sz w:val="24"/>
          <w:szCs w:val="24"/>
        </w:rPr>
        <w:t xml:space="preserve"> </w:t>
      </w:r>
      <w:r w:rsidR="00503C2E" w:rsidRPr="00F165E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165EE">
        <w:rPr>
          <w:rFonts w:ascii="Times New Roman" w:eastAsia="Times New Roman" w:hAnsi="Times New Roman"/>
          <w:sz w:val="24"/>
          <w:szCs w:val="24"/>
        </w:rPr>
        <w:t>DOB</w:t>
      </w:r>
      <w:proofErr w:type="gramStart"/>
      <w:r w:rsidRPr="00F165EE"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 w:rsidRPr="00F165EE">
        <w:rPr>
          <w:rFonts w:ascii="Times New Roman" w:eastAsia="Times New Roman" w:hAnsi="Times New Roman"/>
          <w:sz w:val="24"/>
          <w:szCs w:val="24"/>
        </w:rPr>
        <w:t>___________</w:t>
      </w:r>
      <w:r w:rsidR="00503C2E" w:rsidRPr="00F165E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165EE">
        <w:rPr>
          <w:rFonts w:ascii="Times New Roman" w:eastAsia="Times New Roman" w:hAnsi="Times New Roman"/>
          <w:sz w:val="24"/>
          <w:szCs w:val="24"/>
        </w:rPr>
        <w:t>Date:_________</w:t>
      </w:r>
      <w:r w:rsidR="00503C2E" w:rsidRPr="00F165EE">
        <w:rPr>
          <w:rFonts w:ascii="Times New Roman" w:eastAsia="Times New Roman" w:hAnsi="Times New Roman"/>
          <w:sz w:val="24"/>
          <w:szCs w:val="24"/>
        </w:rPr>
        <w:t>__</w:t>
      </w:r>
      <w:r w:rsidRPr="00F165EE">
        <w:rPr>
          <w:rFonts w:ascii="Times New Roman" w:eastAsia="Times New Roman" w:hAnsi="Times New Roman"/>
          <w:sz w:val="24"/>
          <w:szCs w:val="24"/>
        </w:rPr>
        <w:t>_</w:t>
      </w:r>
    </w:p>
    <w:p w:rsidR="008F527C" w:rsidRPr="00F165EE" w:rsidRDefault="008F527C" w:rsidP="00503C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0E1D" w:rsidRPr="00F165EE" w:rsidRDefault="002A0E1D" w:rsidP="00503C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EE">
        <w:rPr>
          <w:rFonts w:ascii="Times New Roman" w:eastAsia="Times New Roman" w:hAnsi="Times New Roman"/>
          <w:sz w:val="24"/>
          <w:szCs w:val="24"/>
        </w:rPr>
        <w:t>Referring P</w:t>
      </w:r>
      <w:r w:rsidR="00FB0511" w:rsidRPr="00F165EE">
        <w:rPr>
          <w:rFonts w:ascii="Times New Roman" w:eastAsia="Times New Roman" w:hAnsi="Times New Roman"/>
          <w:sz w:val="24"/>
          <w:szCs w:val="24"/>
        </w:rPr>
        <w:t>rovider</w:t>
      </w:r>
      <w:r w:rsidRPr="00F165EE">
        <w:rPr>
          <w:rFonts w:ascii="Times New Roman" w:eastAsia="Times New Roman" w:hAnsi="Times New Roman"/>
          <w:sz w:val="24"/>
          <w:szCs w:val="24"/>
        </w:rPr>
        <w:t xml:space="preserve">: </w:t>
      </w:r>
      <w:r w:rsidR="00FB0511" w:rsidRPr="00F165EE">
        <w:rPr>
          <w:rFonts w:ascii="Times New Roman" w:eastAsia="Times New Roman" w:hAnsi="Times New Roman"/>
          <w:sz w:val="24"/>
          <w:szCs w:val="24"/>
        </w:rPr>
        <w:t>__</w:t>
      </w:r>
      <w:r w:rsidRPr="00F165EE">
        <w:rPr>
          <w:rFonts w:ascii="Times New Roman" w:eastAsia="Times New Roman" w:hAnsi="Times New Roman"/>
          <w:sz w:val="24"/>
          <w:szCs w:val="24"/>
        </w:rPr>
        <w:t>_____________________</w:t>
      </w:r>
      <w:r w:rsidR="000011F4">
        <w:rPr>
          <w:rFonts w:ascii="Times New Roman" w:eastAsia="Times New Roman" w:hAnsi="Times New Roman"/>
          <w:sz w:val="24"/>
          <w:szCs w:val="24"/>
        </w:rPr>
        <w:t>__________</w:t>
      </w:r>
      <w:r w:rsidRPr="00F165EE">
        <w:rPr>
          <w:rFonts w:ascii="Times New Roman" w:eastAsia="Times New Roman" w:hAnsi="Times New Roman"/>
          <w:sz w:val="24"/>
          <w:szCs w:val="24"/>
        </w:rPr>
        <w:t>___________________</w:t>
      </w:r>
      <w:r w:rsidR="00503C2E" w:rsidRPr="00F165EE">
        <w:rPr>
          <w:rFonts w:ascii="Times New Roman" w:eastAsia="Times New Roman" w:hAnsi="Times New Roman"/>
          <w:sz w:val="24"/>
          <w:szCs w:val="24"/>
        </w:rPr>
        <w:t>______________</w:t>
      </w:r>
    </w:p>
    <w:p w:rsidR="00E12943" w:rsidRPr="00F165EE" w:rsidRDefault="00E12943" w:rsidP="00503C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F527C" w:rsidRPr="00A812F7" w:rsidRDefault="00503C2E" w:rsidP="00503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12F7">
        <w:rPr>
          <w:rFonts w:ascii="Times New Roman" w:hAnsi="Times New Roman"/>
          <w:b/>
          <w:sz w:val="24"/>
          <w:szCs w:val="24"/>
          <w:u w:val="single"/>
        </w:rPr>
        <w:t xml:space="preserve">PAIN </w:t>
      </w:r>
      <w:r w:rsidR="00364CD6" w:rsidRPr="00A812F7">
        <w:rPr>
          <w:rFonts w:ascii="Times New Roman" w:hAnsi="Times New Roman"/>
          <w:b/>
          <w:sz w:val="24"/>
          <w:szCs w:val="24"/>
          <w:u w:val="single"/>
        </w:rPr>
        <w:t>HISTORY</w:t>
      </w:r>
    </w:p>
    <w:p w:rsidR="004E75F0" w:rsidRDefault="004E75F0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C2E" w:rsidRPr="00350459" w:rsidRDefault="00503C2E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Where is your pain?</w:t>
      </w:r>
    </w:p>
    <w:p w:rsidR="00503C2E" w:rsidRDefault="00503C2E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943" w:rsidRDefault="00E12943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943" w:rsidRDefault="00E12943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80B" w:rsidRPr="00350459" w:rsidRDefault="008D780B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When did the pain start?</w:t>
      </w:r>
    </w:p>
    <w:p w:rsidR="008D780B" w:rsidRPr="00350459" w:rsidRDefault="008D780B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C50" w:rsidRDefault="00093C50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How did the pain start</w:t>
      </w:r>
      <w:r w:rsidR="004E75F0">
        <w:rPr>
          <w:rFonts w:ascii="Times New Roman" w:hAnsi="Times New Roman"/>
          <w:sz w:val="24"/>
          <w:szCs w:val="24"/>
        </w:rPr>
        <w:t xml:space="preserve"> (Car accident, trauma, </w:t>
      </w:r>
      <w:proofErr w:type="gramStart"/>
      <w:r w:rsidR="004E75F0">
        <w:rPr>
          <w:rFonts w:ascii="Times New Roman" w:hAnsi="Times New Roman"/>
          <w:sz w:val="24"/>
          <w:szCs w:val="24"/>
        </w:rPr>
        <w:t>no</w:t>
      </w:r>
      <w:proofErr w:type="gramEnd"/>
      <w:r w:rsidR="004E75F0">
        <w:rPr>
          <w:rFonts w:ascii="Times New Roman" w:hAnsi="Times New Roman"/>
          <w:sz w:val="24"/>
          <w:szCs w:val="24"/>
        </w:rPr>
        <w:t xml:space="preserve"> apparent reason)</w:t>
      </w:r>
      <w:r w:rsidRPr="00350459">
        <w:rPr>
          <w:rFonts w:ascii="Times New Roman" w:hAnsi="Times New Roman"/>
          <w:sz w:val="24"/>
          <w:szCs w:val="24"/>
        </w:rPr>
        <w:t>?</w:t>
      </w:r>
    </w:p>
    <w:p w:rsidR="004E75F0" w:rsidRDefault="004E75F0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144" w:rsidRPr="00350459" w:rsidRDefault="00F23144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Have you ever been seen by another pain clinic?</w:t>
      </w:r>
      <w:r w:rsidR="00292001" w:rsidRPr="00350459">
        <w:rPr>
          <w:rFonts w:ascii="Times New Roman" w:hAnsi="Times New Roman"/>
          <w:sz w:val="24"/>
          <w:szCs w:val="24"/>
        </w:rPr>
        <w:tab/>
      </w:r>
      <w:r w:rsidR="00292001" w:rsidRPr="00350459">
        <w:rPr>
          <w:rFonts w:ascii="Times New Roman" w:hAnsi="Times New Roman"/>
          <w:sz w:val="24"/>
          <w:szCs w:val="24"/>
        </w:rPr>
        <w:tab/>
      </w:r>
      <w:r w:rsidR="00292001" w:rsidRPr="00350459">
        <w:rPr>
          <w:rFonts w:ascii="Times New Roman" w:hAnsi="Times New Roman"/>
          <w:sz w:val="24"/>
          <w:szCs w:val="24"/>
        </w:rPr>
        <w:tab/>
        <w:t xml:space="preserve">YES </w:t>
      </w:r>
      <w:r w:rsidR="00292001" w:rsidRPr="00350459">
        <w:rPr>
          <w:rFonts w:ascii="Times New Roman" w:hAnsi="Times New Roman"/>
          <w:sz w:val="24"/>
          <w:szCs w:val="24"/>
        </w:rPr>
        <w:tab/>
      </w:r>
      <w:r w:rsidR="00292001" w:rsidRPr="00350459">
        <w:rPr>
          <w:rFonts w:ascii="Times New Roman" w:hAnsi="Times New Roman"/>
          <w:sz w:val="24"/>
          <w:szCs w:val="24"/>
        </w:rPr>
        <w:tab/>
        <w:t>NO</w:t>
      </w:r>
    </w:p>
    <w:p w:rsidR="008D780B" w:rsidRPr="00350459" w:rsidRDefault="008D780B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  <w:t>If yes, who was the provider and when were you last seen?</w:t>
      </w:r>
    </w:p>
    <w:p w:rsidR="008D780B" w:rsidRDefault="008D780B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C50" w:rsidRPr="00350459" w:rsidRDefault="00093C50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Which of the following describes your pain</w:t>
      </w:r>
      <w:r w:rsidR="00F23144" w:rsidRPr="00350459">
        <w:rPr>
          <w:rFonts w:ascii="Times New Roman" w:hAnsi="Times New Roman"/>
          <w:sz w:val="24"/>
          <w:szCs w:val="24"/>
        </w:rPr>
        <w:t xml:space="preserve"> (circle all that apply)</w:t>
      </w:r>
      <w:r w:rsidRPr="00350459">
        <w:rPr>
          <w:rFonts w:ascii="Times New Roman" w:hAnsi="Times New Roman"/>
          <w:sz w:val="24"/>
          <w:szCs w:val="24"/>
        </w:rPr>
        <w:t>?</w:t>
      </w:r>
    </w:p>
    <w:p w:rsidR="00093C50" w:rsidRPr="00350459" w:rsidRDefault="00093C50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C50" w:rsidRPr="00350459" w:rsidRDefault="00093C50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  <w:t>Burning</w:t>
      </w:r>
      <w:r w:rsidRPr="00350459">
        <w:rPr>
          <w:rFonts w:ascii="Times New Roman" w:hAnsi="Times New Roman"/>
          <w:sz w:val="24"/>
          <w:szCs w:val="24"/>
        </w:rPr>
        <w:tab/>
      </w:r>
      <w:r w:rsidR="004C412D">
        <w:rPr>
          <w:rFonts w:ascii="Times New Roman" w:hAnsi="Times New Roman"/>
          <w:sz w:val="24"/>
          <w:szCs w:val="24"/>
        </w:rPr>
        <w:tab/>
        <w:t xml:space="preserve">Stabbing </w:t>
      </w:r>
      <w:r w:rsidR="004C412D">
        <w:rPr>
          <w:rFonts w:ascii="Times New Roman" w:hAnsi="Times New Roman"/>
          <w:sz w:val="24"/>
          <w:szCs w:val="24"/>
        </w:rPr>
        <w:tab/>
      </w:r>
      <w:r w:rsidR="004C412D">
        <w:rPr>
          <w:rFonts w:ascii="Times New Roman" w:hAnsi="Times New Roman"/>
          <w:sz w:val="24"/>
          <w:szCs w:val="24"/>
        </w:rPr>
        <w:tab/>
        <w:t xml:space="preserve">Sharp </w:t>
      </w:r>
      <w:r w:rsidR="004C412D">
        <w:rPr>
          <w:rFonts w:ascii="Times New Roman" w:hAnsi="Times New Roman"/>
          <w:sz w:val="24"/>
          <w:szCs w:val="24"/>
        </w:rPr>
        <w:tab/>
      </w:r>
      <w:r w:rsidR="004C412D">
        <w:rPr>
          <w:rFonts w:ascii="Times New Roman" w:hAnsi="Times New Roman"/>
          <w:sz w:val="24"/>
          <w:szCs w:val="24"/>
        </w:rPr>
        <w:tab/>
      </w:r>
      <w:r w:rsidR="004C412D">
        <w:rPr>
          <w:rFonts w:ascii="Times New Roman" w:hAnsi="Times New Roman"/>
          <w:sz w:val="24"/>
          <w:szCs w:val="24"/>
        </w:rPr>
        <w:tab/>
        <w:t>Aching</w:t>
      </w:r>
    </w:p>
    <w:p w:rsidR="004E75F0" w:rsidRDefault="004E75F0" w:rsidP="00093C5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Shooting</w:t>
      </w:r>
      <w:r w:rsidR="004C412D">
        <w:rPr>
          <w:rFonts w:ascii="Times New Roman" w:hAnsi="Times New Roman"/>
          <w:sz w:val="24"/>
          <w:szCs w:val="24"/>
        </w:rPr>
        <w:tab/>
      </w:r>
      <w:r w:rsidR="004C412D">
        <w:rPr>
          <w:rFonts w:ascii="Times New Roman" w:hAnsi="Times New Roman"/>
          <w:sz w:val="24"/>
          <w:szCs w:val="24"/>
        </w:rPr>
        <w:tab/>
        <w:t>Shocking</w:t>
      </w:r>
      <w:r w:rsidR="004C412D">
        <w:rPr>
          <w:rFonts w:ascii="Times New Roman" w:hAnsi="Times New Roman"/>
          <w:sz w:val="24"/>
          <w:szCs w:val="24"/>
        </w:rPr>
        <w:tab/>
      </w:r>
      <w:r w:rsidR="004C412D">
        <w:rPr>
          <w:rFonts w:ascii="Times New Roman" w:hAnsi="Times New Roman"/>
          <w:sz w:val="24"/>
          <w:szCs w:val="24"/>
        </w:rPr>
        <w:tab/>
        <w:t>Dull</w:t>
      </w:r>
      <w:r w:rsidR="004C412D">
        <w:rPr>
          <w:rFonts w:ascii="Times New Roman" w:hAnsi="Times New Roman"/>
          <w:sz w:val="24"/>
          <w:szCs w:val="24"/>
        </w:rPr>
        <w:tab/>
      </w:r>
      <w:r w:rsidR="004C412D">
        <w:rPr>
          <w:rFonts w:ascii="Times New Roman" w:hAnsi="Times New Roman"/>
          <w:sz w:val="24"/>
          <w:szCs w:val="24"/>
        </w:rPr>
        <w:tab/>
      </w:r>
      <w:r w:rsidR="004C412D">
        <w:rPr>
          <w:rFonts w:ascii="Times New Roman" w:hAnsi="Times New Roman"/>
          <w:sz w:val="24"/>
          <w:szCs w:val="24"/>
        </w:rPr>
        <w:tab/>
        <w:t>Throbbing</w:t>
      </w:r>
    </w:p>
    <w:p w:rsidR="004C412D" w:rsidRDefault="004C412D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2F5" w:rsidRDefault="00DA42F5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make you feel better?</w:t>
      </w:r>
    </w:p>
    <w:p w:rsidR="00DA42F5" w:rsidRDefault="00DA42F5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2F5" w:rsidRDefault="00DA42F5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Sitting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Lying down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Stretching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Heat</w:t>
      </w:r>
    </w:p>
    <w:p w:rsidR="00DA42F5" w:rsidRDefault="00DA42F5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Medications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DA42F5" w:rsidRDefault="00DA42F5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2F5" w:rsidRDefault="00DA42F5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make you feel worse?</w:t>
      </w:r>
    </w:p>
    <w:p w:rsidR="00DA42F5" w:rsidRDefault="00DA42F5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2F5" w:rsidRDefault="00DA42F5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Standing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Walking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Sitting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Lifting</w:t>
      </w:r>
    </w:p>
    <w:p w:rsidR="00DA42F5" w:rsidRDefault="00DA42F5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Exercising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DA42F5" w:rsidRDefault="00DA42F5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DCE" w:rsidRPr="00350459" w:rsidRDefault="002C1DCE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Does your pa</w:t>
      </w:r>
      <w:r w:rsidR="00292001" w:rsidRPr="00350459">
        <w:rPr>
          <w:rFonts w:ascii="Times New Roman" w:hAnsi="Times New Roman"/>
          <w:sz w:val="24"/>
          <w:szCs w:val="24"/>
        </w:rPr>
        <w:t>in cause emotional distress?</w:t>
      </w:r>
      <w:r w:rsidR="00292001" w:rsidRPr="00350459">
        <w:rPr>
          <w:rFonts w:ascii="Times New Roman" w:hAnsi="Times New Roman"/>
          <w:sz w:val="24"/>
          <w:szCs w:val="24"/>
        </w:rPr>
        <w:tab/>
      </w:r>
      <w:r w:rsidR="00292001" w:rsidRPr="00350459">
        <w:rPr>
          <w:rFonts w:ascii="Times New Roman" w:hAnsi="Times New Roman"/>
          <w:sz w:val="24"/>
          <w:szCs w:val="24"/>
        </w:rPr>
        <w:tab/>
      </w:r>
      <w:r w:rsidR="00292001"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 xml:space="preserve">YES </w:t>
      </w:r>
      <w:r w:rsidR="00292001" w:rsidRPr="00350459">
        <w:rPr>
          <w:rFonts w:ascii="Times New Roman" w:hAnsi="Times New Roman"/>
          <w:sz w:val="24"/>
          <w:szCs w:val="24"/>
        </w:rPr>
        <w:tab/>
      </w:r>
      <w:r w:rsidR="00292001" w:rsidRPr="00350459">
        <w:rPr>
          <w:rFonts w:ascii="Times New Roman" w:hAnsi="Times New Roman"/>
          <w:sz w:val="24"/>
          <w:szCs w:val="24"/>
        </w:rPr>
        <w:tab/>
      </w:r>
      <w:r w:rsidR="00292001"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NO</w:t>
      </w:r>
    </w:p>
    <w:p w:rsidR="002C1DCE" w:rsidRPr="00350459" w:rsidRDefault="002C1DCE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C2E" w:rsidRPr="00350459" w:rsidRDefault="00214A2F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 xml:space="preserve">Does your pain affect any of these activities (circle all that </w:t>
      </w:r>
      <w:r w:rsidR="00E12943">
        <w:rPr>
          <w:rFonts w:ascii="Times New Roman" w:hAnsi="Times New Roman"/>
          <w:sz w:val="24"/>
          <w:szCs w:val="24"/>
        </w:rPr>
        <w:t xml:space="preserve">are </w:t>
      </w:r>
      <w:r w:rsidRPr="00350459">
        <w:rPr>
          <w:rFonts w:ascii="Times New Roman" w:hAnsi="Times New Roman"/>
          <w:sz w:val="24"/>
          <w:szCs w:val="24"/>
        </w:rPr>
        <w:t>affected)?</w:t>
      </w:r>
    </w:p>
    <w:p w:rsidR="00214A2F" w:rsidRPr="00350459" w:rsidRDefault="00214A2F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511" w:rsidRDefault="00214A2F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  <w:t xml:space="preserve">Work </w:t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  <w:t>Leisure</w:t>
      </w:r>
      <w:r w:rsidR="00E12943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="00E12943">
        <w:rPr>
          <w:rFonts w:ascii="Times New Roman" w:hAnsi="Times New Roman"/>
          <w:sz w:val="24"/>
          <w:szCs w:val="24"/>
        </w:rPr>
        <w:t>Sports</w:t>
      </w:r>
      <w:r w:rsidR="00E12943">
        <w:rPr>
          <w:rFonts w:ascii="Times New Roman" w:hAnsi="Times New Roman"/>
          <w:sz w:val="24"/>
          <w:szCs w:val="24"/>
        </w:rPr>
        <w:tab/>
      </w:r>
      <w:r w:rsidR="00E12943">
        <w:rPr>
          <w:rFonts w:ascii="Times New Roman" w:hAnsi="Times New Roman"/>
          <w:sz w:val="24"/>
          <w:szCs w:val="24"/>
        </w:rPr>
        <w:tab/>
      </w:r>
      <w:r w:rsidR="00E12943">
        <w:rPr>
          <w:rFonts w:ascii="Times New Roman" w:hAnsi="Times New Roman"/>
          <w:sz w:val="24"/>
          <w:szCs w:val="24"/>
        </w:rPr>
        <w:tab/>
        <w:t>NONE</w:t>
      </w:r>
    </w:p>
    <w:p w:rsidR="00503C2E" w:rsidRPr="00350459" w:rsidRDefault="00E12943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1E3B" w:rsidRPr="00350459">
        <w:rPr>
          <w:rFonts w:ascii="Times New Roman" w:hAnsi="Times New Roman"/>
          <w:sz w:val="24"/>
          <w:szCs w:val="24"/>
        </w:rPr>
        <w:t>Self-care</w:t>
      </w:r>
      <w:r w:rsidR="00FB0511" w:rsidRPr="00350459">
        <w:rPr>
          <w:rFonts w:ascii="Times New Roman" w:hAnsi="Times New Roman"/>
          <w:sz w:val="24"/>
          <w:szCs w:val="24"/>
        </w:rPr>
        <w:tab/>
      </w:r>
      <w:r w:rsidR="00FB0511"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Child care</w:t>
      </w:r>
      <w:r w:rsidR="008D1E3B" w:rsidRPr="00350459">
        <w:rPr>
          <w:rFonts w:ascii="Times New Roman" w:hAnsi="Times New Roman"/>
          <w:sz w:val="24"/>
          <w:szCs w:val="24"/>
        </w:rPr>
        <w:tab/>
      </w:r>
      <w:r w:rsidR="008D1E3B" w:rsidRPr="00350459">
        <w:rPr>
          <w:rFonts w:ascii="Times New Roman" w:hAnsi="Times New Roman"/>
          <w:sz w:val="24"/>
          <w:szCs w:val="24"/>
        </w:rPr>
        <w:tab/>
      </w:r>
      <w:r w:rsidR="002C1DCE" w:rsidRPr="00350459">
        <w:rPr>
          <w:rFonts w:ascii="Times New Roman" w:hAnsi="Times New Roman"/>
          <w:sz w:val="24"/>
          <w:szCs w:val="24"/>
        </w:rPr>
        <w:t>Sleep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3C2E" w:rsidRPr="00350459" w:rsidRDefault="00503C2E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C2E" w:rsidRPr="00350459" w:rsidRDefault="00A872DC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W</w:t>
      </w:r>
      <w:r w:rsidR="00FB0511" w:rsidRPr="00350459">
        <w:rPr>
          <w:rFonts w:ascii="Times New Roman" w:hAnsi="Times New Roman"/>
          <w:sz w:val="24"/>
          <w:szCs w:val="24"/>
        </w:rPr>
        <w:t>hich of the following treatments you have had for this pain</w:t>
      </w:r>
      <w:r w:rsidR="00E12943">
        <w:rPr>
          <w:rFonts w:ascii="Times New Roman" w:hAnsi="Times New Roman"/>
          <w:sz w:val="24"/>
          <w:szCs w:val="24"/>
        </w:rPr>
        <w:t xml:space="preserve"> (circle all that apply)</w:t>
      </w:r>
      <w:r w:rsidR="00FB0511" w:rsidRPr="00350459">
        <w:rPr>
          <w:rFonts w:ascii="Times New Roman" w:hAnsi="Times New Roman"/>
          <w:sz w:val="24"/>
          <w:szCs w:val="24"/>
        </w:rPr>
        <w:t>?</w:t>
      </w:r>
    </w:p>
    <w:p w:rsidR="00FB0511" w:rsidRPr="00350459" w:rsidRDefault="00FB0511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943" w:rsidRDefault="00FB0511" w:rsidP="00E129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  <w:t>Medications</w:t>
      </w:r>
      <w:r w:rsidRPr="00350459">
        <w:rPr>
          <w:rFonts w:ascii="Times New Roman" w:hAnsi="Times New Roman"/>
          <w:sz w:val="24"/>
          <w:szCs w:val="24"/>
        </w:rPr>
        <w:tab/>
      </w:r>
      <w:r w:rsidR="00E12943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Therapy</w:t>
      </w:r>
      <w:r w:rsidRPr="00350459">
        <w:rPr>
          <w:rFonts w:ascii="Times New Roman" w:hAnsi="Times New Roman"/>
          <w:sz w:val="24"/>
          <w:szCs w:val="24"/>
        </w:rPr>
        <w:tab/>
      </w:r>
      <w:r w:rsidR="00E12943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TENS</w:t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="00E12943">
        <w:rPr>
          <w:rFonts w:ascii="Times New Roman" w:hAnsi="Times New Roman"/>
          <w:sz w:val="24"/>
          <w:szCs w:val="24"/>
        </w:rPr>
        <w:tab/>
      </w:r>
      <w:r w:rsidR="002C1DCE" w:rsidRPr="00350459">
        <w:rPr>
          <w:rFonts w:ascii="Times New Roman" w:hAnsi="Times New Roman"/>
          <w:sz w:val="24"/>
          <w:szCs w:val="24"/>
        </w:rPr>
        <w:t>Back brace</w:t>
      </w:r>
    </w:p>
    <w:p w:rsidR="00E12943" w:rsidRDefault="00FB0511" w:rsidP="00FB051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Acupuncture</w:t>
      </w:r>
      <w:r w:rsidRPr="00350459">
        <w:rPr>
          <w:rFonts w:ascii="Times New Roman" w:hAnsi="Times New Roman"/>
          <w:sz w:val="24"/>
          <w:szCs w:val="24"/>
        </w:rPr>
        <w:tab/>
      </w:r>
      <w:r w:rsidR="00E12943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Chiropractor</w:t>
      </w:r>
      <w:r w:rsidRPr="00350459">
        <w:rPr>
          <w:rFonts w:ascii="Times New Roman" w:hAnsi="Times New Roman"/>
          <w:sz w:val="24"/>
          <w:szCs w:val="24"/>
        </w:rPr>
        <w:tab/>
      </w:r>
      <w:r w:rsidR="00E12943">
        <w:rPr>
          <w:rFonts w:ascii="Times New Roman" w:hAnsi="Times New Roman"/>
          <w:sz w:val="24"/>
          <w:szCs w:val="24"/>
        </w:rPr>
        <w:tab/>
        <w:t>Meditation</w:t>
      </w:r>
      <w:r w:rsidR="00E12943">
        <w:rPr>
          <w:rFonts w:ascii="Times New Roman" w:hAnsi="Times New Roman"/>
          <w:sz w:val="24"/>
          <w:szCs w:val="24"/>
        </w:rPr>
        <w:tab/>
      </w:r>
      <w:r w:rsidR="00E12943">
        <w:rPr>
          <w:rFonts w:ascii="Times New Roman" w:hAnsi="Times New Roman"/>
          <w:sz w:val="24"/>
          <w:szCs w:val="24"/>
        </w:rPr>
        <w:tab/>
        <w:t>Counseling</w:t>
      </w:r>
    </w:p>
    <w:p w:rsidR="00FB0511" w:rsidRPr="00350459" w:rsidRDefault="00FB0511" w:rsidP="00FB051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Injections</w:t>
      </w:r>
      <w:r w:rsidRPr="00350459">
        <w:rPr>
          <w:rFonts w:ascii="Times New Roman" w:hAnsi="Times New Roman"/>
          <w:sz w:val="24"/>
          <w:szCs w:val="24"/>
        </w:rPr>
        <w:tab/>
      </w:r>
      <w:r w:rsidR="00E12943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Surgery</w:t>
      </w:r>
      <w:r w:rsidRPr="00350459">
        <w:rPr>
          <w:rFonts w:ascii="Times New Roman" w:hAnsi="Times New Roman"/>
          <w:sz w:val="24"/>
          <w:szCs w:val="24"/>
        </w:rPr>
        <w:tab/>
      </w:r>
      <w:r w:rsidR="00E12943">
        <w:rPr>
          <w:rFonts w:ascii="Times New Roman" w:hAnsi="Times New Roman"/>
          <w:sz w:val="24"/>
          <w:szCs w:val="24"/>
        </w:rPr>
        <w:tab/>
      </w:r>
    </w:p>
    <w:p w:rsidR="00C4509D" w:rsidRDefault="00C4509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591427" w:rsidRDefault="00591427" w:rsidP="00591427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80B08" wp14:editId="337C212D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4229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427" w:rsidRDefault="00591427" w:rsidP="00591427">
                            <w:pPr>
                              <w:pStyle w:val="BodyText"/>
                              <w:jc w:val="left"/>
                              <w:rPr>
                                <w:sz w:val="36"/>
                              </w:rPr>
                            </w:pPr>
                            <w:r w:rsidRPr="00EB08EB">
                              <w:rPr>
                                <w:rFonts w:ascii="Monotype Corsiva" w:hAnsi="Monotype Corsiva" w:cs="Arial"/>
                                <w:color w:val="FF9900"/>
                                <w:sz w:val="40"/>
                                <w:szCs w:val="40"/>
                              </w:rPr>
                              <w:t>RPK Center</w:t>
                            </w:r>
                            <w:r>
                              <w:rPr>
                                <w:rFonts w:ascii="Monotype Corsiva" w:hAnsi="Monotype Corsiv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color w:val="339966"/>
                                <w:sz w:val="28"/>
                              </w:rPr>
                              <w:t xml:space="preserve"> Rehab, Spine and Pain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-9pt;width:468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" stroked="f">
                <v:textbox>
                  <w:txbxContent>
                    <w:p w:rsidR="00591427" w:rsidRDefault="00591427" w:rsidP="00591427">
                      <w:pPr>
                        <w:pStyle w:val="BodyText"/>
                        <w:jc w:val="left"/>
                        <w:rPr>
                          <w:sz w:val="36"/>
                        </w:rPr>
                      </w:pPr>
                      <w:r w:rsidRPr="00EB08EB">
                        <w:rPr>
                          <w:rFonts w:ascii="Monotype Corsiva" w:hAnsi="Monotype Corsiva" w:cs="Arial"/>
                          <w:color w:val="FF9900"/>
                          <w:sz w:val="40"/>
                          <w:szCs w:val="40"/>
                        </w:rPr>
                        <w:t>RPK Center</w:t>
                      </w:r>
                      <w:r>
                        <w:rPr>
                          <w:rFonts w:ascii="Monotype Corsiva" w:hAnsi="Monotype Corsiva"/>
                          <w:sz w:val="3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8"/>
                        </w:rPr>
                        <w:t>for</w:t>
                      </w:r>
                      <w:r>
                        <w:rPr>
                          <w:color w:val="339966"/>
                          <w:sz w:val="28"/>
                        </w:rPr>
                        <w:t xml:space="preserve"> Rehab, Spine and Pain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2E68E7" w:rsidRPr="00F165EE" w:rsidRDefault="002E68E7" w:rsidP="002E6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EE">
        <w:rPr>
          <w:rFonts w:ascii="Times New Roman" w:eastAsia="Times New Roman" w:hAnsi="Times New Roman"/>
          <w:sz w:val="24"/>
          <w:szCs w:val="24"/>
        </w:rPr>
        <w:t>Name: 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F165EE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F165EE">
        <w:rPr>
          <w:rFonts w:ascii="Times New Roman" w:eastAsia="Times New Roman" w:hAnsi="Times New Roman"/>
          <w:sz w:val="24"/>
          <w:szCs w:val="24"/>
        </w:rPr>
        <w:t xml:space="preserve">   DOB</w:t>
      </w:r>
      <w:proofErr w:type="gramStart"/>
      <w:r w:rsidRPr="00F165EE"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 w:rsidRPr="00F165EE">
        <w:rPr>
          <w:rFonts w:ascii="Times New Roman" w:eastAsia="Times New Roman" w:hAnsi="Times New Roman"/>
          <w:sz w:val="24"/>
          <w:szCs w:val="24"/>
        </w:rPr>
        <w:t>___________  Date:____________</w:t>
      </w:r>
    </w:p>
    <w:p w:rsidR="002E68E7" w:rsidRDefault="002E68E7" w:rsidP="00E61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097" w:rsidRDefault="00583097" w:rsidP="00E61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097" w:rsidRPr="00350459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b/>
          <w:sz w:val="24"/>
          <w:szCs w:val="24"/>
        </w:rPr>
        <w:t>PAST MEDICAL HISTORY</w:t>
      </w:r>
      <w:r w:rsidRPr="00350459">
        <w:rPr>
          <w:rFonts w:ascii="Times New Roman" w:hAnsi="Times New Roman"/>
          <w:sz w:val="24"/>
          <w:szCs w:val="24"/>
        </w:rPr>
        <w:t xml:space="preserve"> (Circle all that apply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50459">
        <w:rPr>
          <w:rFonts w:ascii="Times New Roman" w:hAnsi="Times New Roman"/>
          <w:sz w:val="24"/>
          <w:szCs w:val="24"/>
        </w:rPr>
        <w:t>current or past illnesses):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  <w:sectPr w:rsidR="00583097" w:rsidSect="00E228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4720" w:rsidRDefault="00C04720" w:rsidP="00C04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Chronic pain</w:t>
      </w:r>
    </w:p>
    <w:p w:rsidR="00C04720" w:rsidRDefault="00C04720" w:rsidP="00C04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Neck pain</w:t>
      </w:r>
    </w:p>
    <w:p w:rsidR="00C04720" w:rsidRDefault="00C04720" w:rsidP="00C04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 pain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Arthritis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</w:t>
      </w:r>
      <w:r w:rsidRPr="00350459">
        <w:rPr>
          <w:rFonts w:ascii="Times New Roman" w:hAnsi="Times New Roman"/>
          <w:sz w:val="24"/>
          <w:szCs w:val="24"/>
        </w:rPr>
        <w:t xml:space="preserve"> </w:t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Hypertension</w:t>
      </w:r>
    </w:p>
    <w:p w:rsidR="00101CB3" w:rsidRDefault="00101CB3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Dyslipidemia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Atrial Fibrillation</w:t>
      </w:r>
      <w:r w:rsidRPr="00350459">
        <w:rPr>
          <w:rFonts w:ascii="Times New Roman" w:hAnsi="Times New Roman"/>
          <w:sz w:val="24"/>
          <w:szCs w:val="24"/>
        </w:rPr>
        <w:tab/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Stroke</w:t>
      </w:r>
      <w:r w:rsidRPr="00350459">
        <w:rPr>
          <w:rFonts w:ascii="Times New Roman" w:hAnsi="Times New Roman"/>
          <w:sz w:val="24"/>
          <w:szCs w:val="24"/>
        </w:rPr>
        <w:tab/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Migra</w:t>
      </w:r>
      <w:r>
        <w:rPr>
          <w:rFonts w:ascii="Times New Roman" w:hAnsi="Times New Roman"/>
          <w:sz w:val="24"/>
          <w:szCs w:val="24"/>
        </w:rPr>
        <w:t>i</w:t>
      </w:r>
      <w:r w:rsidRPr="00350459">
        <w:rPr>
          <w:rFonts w:ascii="Times New Roman" w:hAnsi="Times New Roman"/>
          <w:sz w:val="24"/>
          <w:szCs w:val="24"/>
        </w:rPr>
        <w:t>ne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Multiple Sclerosis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Seizures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COPD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Asthma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Sleep Apnea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Pancreatitis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GERD</w:t>
      </w:r>
    </w:p>
    <w:p w:rsidR="00583097" w:rsidRDefault="00101CB3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Ulcer disease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Liver disease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 xml:space="preserve">Kidney </w:t>
      </w:r>
      <w:r>
        <w:rPr>
          <w:rFonts w:ascii="Times New Roman" w:hAnsi="Times New Roman"/>
          <w:sz w:val="24"/>
          <w:szCs w:val="24"/>
        </w:rPr>
        <w:t>d</w:t>
      </w:r>
      <w:r w:rsidRPr="00350459">
        <w:rPr>
          <w:rFonts w:ascii="Times New Roman" w:hAnsi="Times New Roman"/>
          <w:sz w:val="24"/>
          <w:szCs w:val="24"/>
        </w:rPr>
        <w:t>isease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Thyroid disease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Diabetes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Cancer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DVT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Vascular disease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Anxiety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Depression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Bipolar</w:t>
      </w:r>
    </w:p>
    <w:p w:rsidR="00101CB3" w:rsidRDefault="00101CB3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Schizophrenia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Alcohol Abuse 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Illicit Drug Abuse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  <w:sectPr w:rsidR="00583097" w:rsidSect="00B24CE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Prescription Drug Abuse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b/>
          <w:sz w:val="24"/>
          <w:szCs w:val="24"/>
        </w:rPr>
        <w:t>PAST SURGICAL HISTORY</w:t>
      </w:r>
      <w:r w:rsidRPr="00350459">
        <w:rPr>
          <w:rFonts w:ascii="Times New Roman" w:hAnsi="Times New Roman"/>
          <w:sz w:val="24"/>
          <w:szCs w:val="24"/>
        </w:rPr>
        <w:t xml:space="preserve"> (</w:t>
      </w:r>
      <w:r w:rsidR="008428E2">
        <w:rPr>
          <w:rFonts w:ascii="Times New Roman" w:hAnsi="Times New Roman"/>
          <w:sz w:val="24"/>
          <w:szCs w:val="24"/>
        </w:rPr>
        <w:t>Circle</w:t>
      </w:r>
      <w:r w:rsidRPr="00350459">
        <w:rPr>
          <w:rFonts w:ascii="Times New Roman" w:hAnsi="Times New Roman"/>
          <w:sz w:val="24"/>
          <w:szCs w:val="24"/>
        </w:rPr>
        <w:t xml:space="preserve"> any surgeries you have had – </w:t>
      </w:r>
      <w:r w:rsidR="008428E2">
        <w:rPr>
          <w:rFonts w:ascii="Times New Roman" w:hAnsi="Times New Roman"/>
          <w:sz w:val="24"/>
          <w:szCs w:val="24"/>
        </w:rPr>
        <w:t xml:space="preserve">please add </w:t>
      </w:r>
      <w:r w:rsidRPr="00350459">
        <w:rPr>
          <w:rFonts w:ascii="Times New Roman" w:hAnsi="Times New Roman"/>
          <w:sz w:val="24"/>
          <w:szCs w:val="24"/>
        </w:rPr>
        <w:t>date of surgery):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 surgery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Tonsillectomy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Hernia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Neck surgery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Cholecystectomy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Cataract 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Shoulder surgery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Appendectomy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Hemorrhoidectomy 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Elbow surgery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Hysterectomy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Cesarean 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Wrist / Hand surgery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Carotid endarterectomy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Prostatectomy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 surgery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CABG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Mastectomy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Knee surgery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Cardiac stent</w:t>
      </w:r>
    </w:p>
    <w:p w:rsidR="00583097" w:rsidRPr="00350459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Ankle / Foot surgery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Vascular</w:t>
      </w:r>
      <w:proofErr w:type="gramEnd"/>
      <w:r>
        <w:rPr>
          <w:rFonts w:ascii="Times New Roman" w:hAnsi="Times New Roman"/>
          <w:sz w:val="24"/>
          <w:szCs w:val="24"/>
        </w:rPr>
        <w:t xml:space="preserve"> stent</w:t>
      </w:r>
    </w:p>
    <w:p w:rsidR="00583097" w:rsidRDefault="00583097" w:rsidP="00583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1721" w:rsidRDefault="00E61721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b/>
          <w:sz w:val="24"/>
          <w:szCs w:val="24"/>
        </w:rPr>
        <w:t>REVIEW OF SYSTEMS</w:t>
      </w:r>
      <w:r w:rsidRPr="00350459">
        <w:rPr>
          <w:rFonts w:ascii="Times New Roman" w:hAnsi="Times New Roman"/>
          <w:sz w:val="24"/>
          <w:szCs w:val="24"/>
        </w:rPr>
        <w:t>:</w:t>
      </w:r>
    </w:p>
    <w:p w:rsidR="00583097" w:rsidRPr="00350459" w:rsidRDefault="00583097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721" w:rsidRPr="00350459" w:rsidRDefault="00E61721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Constitutional</w:t>
      </w:r>
      <w:r w:rsidRPr="00350459">
        <w:rPr>
          <w:rFonts w:ascii="Times New Roman" w:hAnsi="Times New Roman"/>
          <w:sz w:val="24"/>
          <w:szCs w:val="24"/>
        </w:rPr>
        <w:tab/>
      </w:r>
      <w:r w:rsidR="00583097">
        <w:rPr>
          <w:rFonts w:ascii="Times New Roman" w:hAnsi="Times New Roman"/>
          <w:sz w:val="24"/>
          <w:szCs w:val="24"/>
        </w:rPr>
        <w:tab/>
      </w:r>
      <w:r w:rsidR="00C04720">
        <w:rPr>
          <w:rFonts w:ascii="Times New Roman" w:hAnsi="Times New Roman"/>
          <w:sz w:val="24"/>
          <w:szCs w:val="24"/>
        </w:rPr>
        <w:t xml:space="preserve">generalized pain, </w:t>
      </w:r>
      <w:r w:rsidR="00A06A4B">
        <w:rPr>
          <w:rFonts w:ascii="Times New Roman" w:hAnsi="Times New Roman"/>
          <w:sz w:val="24"/>
          <w:szCs w:val="24"/>
        </w:rPr>
        <w:t xml:space="preserve">fevers, chills, </w:t>
      </w:r>
      <w:r w:rsidRPr="00350459">
        <w:rPr>
          <w:rFonts w:ascii="Times New Roman" w:hAnsi="Times New Roman"/>
          <w:sz w:val="24"/>
          <w:szCs w:val="24"/>
        </w:rPr>
        <w:t xml:space="preserve">fatigue, </w:t>
      </w:r>
      <w:proofErr w:type="gramStart"/>
      <w:r w:rsidR="00A06A4B">
        <w:rPr>
          <w:rFonts w:ascii="Times New Roman" w:hAnsi="Times New Roman"/>
          <w:sz w:val="24"/>
          <w:szCs w:val="24"/>
        </w:rPr>
        <w:t>poor</w:t>
      </w:r>
      <w:proofErr w:type="gramEnd"/>
      <w:r w:rsidR="00A06A4B">
        <w:rPr>
          <w:rFonts w:ascii="Times New Roman" w:hAnsi="Times New Roman"/>
          <w:sz w:val="24"/>
          <w:szCs w:val="24"/>
        </w:rPr>
        <w:t xml:space="preserve"> energy</w:t>
      </w:r>
    </w:p>
    <w:p w:rsidR="00A06A4B" w:rsidRDefault="00A06A4B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Musculoskeletal</w:t>
      </w:r>
      <w:r>
        <w:rPr>
          <w:rFonts w:ascii="Times New Roman" w:hAnsi="Times New Roman"/>
          <w:sz w:val="24"/>
          <w:szCs w:val="24"/>
        </w:rPr>
        <w:tab/>
        <w:t>neck pain, back pain, joint pain, joint swelling, muscle cramps/spasms, morning stiffness</w:t>
      </w:r>
    </w:p>
    <w:p w:rsidR="00A06A4B" w:rsidRDefault="00A06A4B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Neurologic</w:t>
      </w:r>
      <w:r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 xml:space="preserve">weakness, numbness, seizures, tremors, headache </w:t>
      </w:r>
    </w:p>
    <w:p w:rsidR="00A06A4B" w:rsidRDefault="00101CB3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Psych</w:t>
      </w:r>
      <w:r>
        <w:rPr>
          <w:rFonts w:ascii="Times New Roman" w:hAnsi="Times New Roman"/>
          <w:sz w:val="24"/>
          <w:szCs w:val="24"/>
        </w:rPr>
        <w:t>iatric</w:t>
      </w:r>
      <w:proofErr w:type="gramStart"/>
      <w:r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depression, anxiety, memory loss</w:t>
      </w:r>
      <w:r>
        <w:rPr>
          <w:rFonts w:ascii="Times New Roman" w:hAnsi="Times New Roman"/>
          <w:sz w:val="24"/>
          <w:szCs w:val="24"/>
        </w:rPr>
        <w:t>, suicidal ideation, sleep</w:t>
      </w:r>
      <w:proofErr w:type="gramEnd"/>
      <w:r>
        <w:rPr>
          <w:rFonts w:ascii="Times New Roman" w:hAnsi="Times New Roman"/>
          <w:sz w:val="24"/>
          <w:szCs w:val="24"/>
        </w:rPr>
        <w:t xml:space="preserve"> problems </w:t>
      </w:r>
    </w:p>
    <w:p w:rsidR="00101CB3" w:rsidRDefault="00101CB3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Eyes, Ears </w:t>
      </w:r>
      <w:r w:rsidR="00E61721" w:rsidRPr="00350459">
        <w:rPr>
          <w:rFonts w:ascii="Times New Roman" w:hAnsi="Times New Roman"/>
          <w:sz w:val="24"/>
          <w:szCs w:val="24"/>
        </w:rPr>
        <w:tab/>
      </w:r>
      <w:r w:rsidR="005830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eye pain, </w:t>
      </w:r>
      <w:r w:rsidR="00C04720">
        <w:rPr>
          <w:rFonts w:ascii="Times New Roman" w:hAnsi="Times New Roman"/>
          <w:sz w:val="24"/>
          <w:szCs w:val="24"/>
        </w:rPr>
        <w:t xml:space="preserve">glasses, </w:t>
      </w:r>
      <w:r>
        <w:rPr>
          <w:rFonts w:ascii="Times New Roman" w:hAnsi="Times New Roman"/>
          <w:sz w:val="24"/>
          <w:szCs w:val="24"/>
        </w:rPr>
        <w:t xml:space="preserve">photophobia, ear pain, hearing aid, </w:t>
      </w:r>
      <w:proofErr w:type="gramStart"/>
      <w:r>
        <w:rPr>
          <w:rFonts w:ascii="Times New Roman" w:hAnsi="Times New Roman"/>
          <w:sz w:val="24"/>
          <w:szCs w:val="24"/>
        </w:rPr>
        <w:t>tinnitus</w:t>
      </w:r>
      <w:proofErr w:type="gramEnd"/>
    </w:p>
    <w:p w:rsidR="00E61721" w:rsidRPr="00350459" w:rsidRDefault="00101CB3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Nose, Throat</w:t>
      </w:r>
      <w:r>
        <w:rPr>
          <w:rFonts w:ascii="Times New Roman" w:hAnsi="Times New Roman"/>
          <w:sz w:val="24"/>
          <w:szCs w:val="24"/>
        </w:rPr>
        <w:tab/>
        <w:t xml:space="preserve">nosebleeds, </w:t>
      </w:r>
      <w:r w:rsidR="00E61721" w:rsidRPr="00350459">
        <w:rPr>
          <w:rFonts w:ascii="Times New Roman" w:hAnsi="Times New Roman"/>
          <w:sz w:val="24"/>
          <w:szCs w:val="24"/>
        </w:rPr>
        <w:t xml:space="preserve">hoarseness, </w:t>
      </w:r>
      <w:r>
        <w:rPr>
          <w:rFonts w:ascii="Times New Roman" w:hAnsi="Times New Roman"/>
          <w:sz w:val="24"/>
          <w:szCs w:val="24"/>
        </w:rPr>
        <w:t xml:space="preserve">swallowing difficulty </w:t>
      </w:r>
    </w:p>
    <w:p w:rsidR="00101CB3" w:rsidRDefault="00E61721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Cardi</w:t>
      </w:r>
      <w:r w:rsidR="00101CB3">
        <w:rPr>
          <w:rFonts w:ascii="Times New Roman" w:hAnsi="Times New Roman"/>
          <w:sz w:val="24"/>
          <w:szCs w:val="24"/>
        </w:rPr>
        <w:t>ovascular</w:t>
      </w:r>
      <w:r w:rsidR="00101CB3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chest pain, palpitations, syncope</w:t>
      </w:r>
      <w:r w:rsidR="00101CB3">
        <w:rPr>
          <w:rFonts w:ascii="Times New Roman" w:hAnsi="Times New Roman"/>
          <w:sz w:val="24"/>
          <w:szCs w:val="24"/>
        </w:rPr>
        <w:t>, limb swelling</w:t>
      </w:r>
    </w:p>
    <w:p w:rsidR="00E61721" w:rsidRPr="00350459" w:rsidRDefault="00101CB3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Respiratory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3097">
        <w:rPr>
          <w:rFonts w:ascii="Times New Roman" w:hAnsi="Times New Roman"/>
          <w:sz w:val="24"/>
          <w:szCs w:val="24"/>
        </w:rPr>
        <w:t xml:space="preserve">chronic </w:t>
      </w:r>
      <w:r w:rsidR="00E61721" w:rsidRPr="00350459">
        <w:rPr>
          <w:rFonts w:ascii="Times New Roman" w:hAnsi="Times New Roman"/>
          <w:sz w:val="24"/>
          <w:szCs w:val="24"/>
        </w:rPr>
        <w:t>cough, wheezing</w:t>
      </w:r>
      <w:r w:rsidR="00C04720">
        <w:rPr>
          <w:rFonts w:ascii="Times New Roman" w:hAnsi="Times New Roman"/>
          <w:sz w:val="24"/>
          <w:szCs w:val="24"/>
        </w:rPr>
        <w:t>, shortness of breath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1CB3" w:rsidRDefault="00101CB3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Gastrointestinal</w:t>
      </w:r>
      <w:r>
        <w:rPr>
          <w:rFonts w:ascii="Times New Roman" w:hAnsi="Times New Roman"/>
          <w:sz w:val="24"/>
          <w:szCs w:val="24"/>
        </w:rPr>
        <w:tab/>
        <w:t xml:space="preserve">abdominal pain, </w:t>
      </w:r>
      <w:r w:rsidR="00E61721" w:rsidRPr="00350459">
        <w:rPr>
          <w:rFonts w:ascii="Times New Roman" w:hAnsi="Times New Roman"/>
          <w:sz w:val="24"/>
          <w:szCs w:val="24"/>
        </w:rPr>
        <w:t>nausea, diarrhea, constipation, jaundice</w:t>
      </w:r>
    </w:p>
    <w:p w:rsidR="00E61721" w:rsidRPr="00350459" w:rsidRDefault="00101CB3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Genitou</w:t>
      </w:r>
      <w:r w:rsidR="00E61721" w:rsidRPr="00350459">
        <w:rPr>
          <w:rFonts w:ascii="Times New Roman" w:hAnsi="Times New Roman"/>
          <w:sz w:val="24"/>
          <w:szCs w:val="24"/>
        </w:rPr>
        <w:t>rinary</w:t>
      </w:r>
      <w:r w:rsidR="00E61721" w:rsidRPr="00350459">
        <w:rPr>
          <w:rFonts w:ascii="Times New Roman" w:hAnsi="Times New Roman"/>
          <w:sz w:val="24"/>
          <w:szCs w:val="24"/>
        </w:rPr>
        <w:tab/>
      </w:r>
      <w:r w:rsidR="00583097">
        <w:rPr>
          <w:rFonts w:ascii="Times New Roman" w:hAnsi="Times New Roman"/>
          <w:sz w:val="24"/>
          <w:szCs w:val="24"/>
        </w:rPr>
        <w:tab/>
      </w:r>
      <w:r w:rsidR="00E61721" w:rsidRPr="00350459">
        <w:rPr>
          <w:rFonts w:ascii="Times New Roman" w:hAnsi="Times New Roman"/>
          <w:sz w:val="24"/>
          <w:szCs w:val="24"/>
        </w:rPr>
        <w:t xml:space="preserve">dysuria, hematuria, </w:t>
      </w:r>
      <w:r w:rsidR="00583097">
        <w:rPr>
          <w:rFonts w:ascii="Times New Roman" w:hAnsi="Times New Roman"/>
          <w:sz w:val="24"/>
          <w:szCs w:val="24"/>
        </w:rPr>
        <w:t>incontinence</w:t>
      </w:r>
      <w:r>
        <w:rPr>
          <w:rFonts w:ascii="Times New Roman" w:hAnsi="Times New Roman"/>
          <w:sz w:val="24"/>
          <w:szCs w:val="24"/>
        </w:rPr>
        <w:t>, sexual dysfunction</w:t>
      </w:r>
    </w:p>
    <w:p w:rsidR="00101CB3" w:rsidRDefault="00E61721" w:rsidP="00C31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Hematologic</w:t>
      </w:r>
      <w:r w:rsidRPr="00350459">
        <w:rPr>
          <w:rFonts w:ascii="Times New Roman" w:hAnsi="Times New Roman"/>
          <w:sz w:val="24"/>
          <w:szCs w:val="24"/>
        </w:rPr>
        <w:tab/>
      </w:r>
      <w:r w:rsidR="00583097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abnormal bleeding</w:t>
      </w:r>
      <w:r w:rsidR="00101CB3">
        <w:rPr>
          <w:rFonts w:ascii="Times New Roman" w:hAnsi="Times New Roman"/>
          <w:sz w:val="24"/>
          <w:szCs w:val="24"/>
        </w:rPr>
        <w:t>/</w:t>
      </w:r>
      <w:r w:rsidR="00583097">
        <w:rPr>
          <w:rFonts w:ascii="Times New Roman" w:hAnsi="Times New Roman"/>
          <w:sz w:val="24"/>
          <w:szCs w:val="24"/>
        </w:rPr>
        <w:t>bruising</w:t>
      </w:r>
      <w:r w:rsidRPr="00350459">
        <w:rPr>
          <w:rFonts w:ascii="Times New Roman" w:hAnsi="Times New Roman"/>
          <w:sz w:val="24"/>
          <w:szCs w:val="24"/>
        </w:rPr>
        <w:t xml:space="preserve">, </w:t>
      </w:r>
      <w:r w:rsidR="00101CB3">
        <w:rPr>
          <w:rFonts w:ascii="Times New Roman" w:hAnsi="Times New Roman"/>
          <w:sz w:val="24"/>
          <w:szCs w:val="24"/>
        </w:rPr>
        <w:t xml:space="preserve">anticoagulant medications, </w:t>
      </w:r>
      <w:r w:rsidRPr="00350459">
        <w:rPr>
          <w:rFonts w:ascii="Times New Roman" w:hAnsi="Times New Roman"/>
          <w:sz w:val="24"/>
          <w:szCs w:val="24"/>
        </w:rPr>
        <w:t>enlarged lymph nodes</w:t>
      </w:r>
    </w:p>
    <w:p w:rsidR="00583097" w:rsidRDefault="00101CB3" w:rsidP="00C31A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Allergy/Immunology</w:t>
      </w:r>
      <w:r>
        <w:rPr>
          <w:rFonts w:ascii="Times New Roman" w:hAnsi="Times New Roman"/>
          <w:sz w:val="24"/>
          <w:szCs w:val="24"/>
        </w:rPr>
        <w:tab/>
        <w:t>seasonal allergies, drug allergies, chronic infection, HIV exposure, hepatitis exposure</w:t>
      </w:r>
    </w:p>
    <w:p w:rsidR="00101CB3" w:rsidRDefault="00101CB3" w:rsidP="00C31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CB3" w:rsidRDefault="00591427" w:rsidP="00591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11AFF" wp14:editId="2EC589B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4229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427" w:rsidRDefault="00591427" w:rsidP="00591427">
                            <w:pPr>
                              <w:pStyle w:val="BodyText"/>
                              <w:jc w:val="left"/>
                              <w:rPr>
                                <w:sz w:val="36"/>
                              </w:rPr>
                            </w:pPr>
                            <w:r w:rsidRPr="00EB08EB">
                              <w:rPr>
                                <w:rFonts w:ascii="Monotype Corsiva" w:hAnsi="Monotype Corsiva" w:cs="Arial"/>
                                <w:color w:val="FF9900"/>
                                <w:sz w:val="40"/>
                                <w:szCs w:val="40"/>
                              </w:rPr>
                              <w:t>RPK Center</w:t>
                            </w:r>
                            <w:r>
                              <w:rPr>
                                <w:rFonts w:ascii="Monotype Corsiva" w:hAnsi="Monotype Corsiv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color w:val="339966"/>
                                <w:sz w:val="28"/>
                              </w:rPr>
                              <w:t xml:space="preserve"> Rehab, Spine and Pain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-9pt;width:468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MhhQIAABY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" stroked="f">
                <v:textbox>
                  <w:txbxContent>
                    <w:p w:rsidR="00591427" w:rsidRDefault="00591427" w:rsidP="00591427">
                      <w:pPr>
                        <w:pStyle w:val="BodyText"/>
                        <w:jc w:val="left"/>
                        <w:rPr>
                          <w:sz w:val="36"/>
                        </w:rPr>
                      </w:pPr>
                      <w:r w:rsidRPr="00EB08EB">
                        <w:rPr>
                          <w:rFonts w:ascii="Monotype Corsiva" w:hAnsi="Monotype Corsiva" w:cs="Arial"/>
                          <w:color w:val="FF9900"/>
                          <w:sz w:val="40"/>
                          <w:szCs w:val="40"/>
                        </w:rPr>
                        <w:t>RPK Center</w:t>
                      </w:r>
                      <w:r>
                        <w:rPr>
                          <w:rFonts w:ascii="Monotype Corsiva" w:hAnsi="Monotype Corsiva"/>
                          <w:sz w:val="3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8"/>
                        </w:rPr>
                        <w:t>for</w:t>
                      </w:r>
                      <w:r>
                        <w:rPr>
                          <w:color w:val="339966"/>
                          <w:sz w:val="28"/>
                        </w:rPr>
                        <w:t xml:space="preserve"> Rehab, Spine and Pain Management</w:t>
                      </w:r>
                    </w:p>
                  </w:txbxContent>
                </v:textbox>
              </v:shape>
            </w:pict>
          </mc:Fallback>
        </mc:AlternateContent>
      </w:r>
      <w:r w:rsidRPr="00F165EE">
        <w:rPr>
          <w:rFonts w:ascii="Times New Roman" w:eastAsia="Times New Roman" w:hAnsi="Times New Roman"/>
          <w:sz w:val="24"/>
          <w:szCs w:val="24"/>
        </w:rPr>
        <w:t>Name: 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F165EE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F165EE">
        <w:rPr>
          <w:rFonts w:ascii="Times New Roman" w:eastAsia="Times New Roman" w:hAnsi="Times New Roman"/>
          <w:sz w:val="24"/>
          <w:szCs w:val="24"/>
        </w:rPr>
        <w:t xml:space="preserve">   DOB</w:t>
      </w:r>
      <w:proofErr w:type="gramStart"/>
      <w:r w:rsidRPr="00F165EE"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 w:rsidRPr="00F165EE">
        <w:rPr>
          <w:rFonts w:ascii="Times New Roman" w:eastAsia="Times New Roman" w:hAnsi="Times New Roman"/>
          <w:sz w:val="24"/>
          <w:szCs w:val="24"/>
        </w:rPr>
        <w:t>___________  Date:______</w:t>
      </w:r>
    </w:p>
    <w:p w:rsidR="00591427" w:rsidRDefault="00591427" w:rsidP="00C31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CB3" w:rsidRPr="00F165EE" w:rsidRDefault="00101CB3" w:rsidP="00101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EE">
        <w:rPr>
          <w:rFonts w:ascii="Times New Roman" w:eastAsia="Times New Roman" w:hAnsi="Times New Roman"/>
          <w:sz w:val="24"/>
          <w:szCs w:val="24"/>
        </w:rPr>
        <w:t>Name: 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F165EE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F165EE">
        <w:rPr>
          <w:rFonts w:ascii="Times New Roman" w:eastAsia="Times New Roman" w:hAnsi="Times New Roman"/>
          <w:sz w:val="24"/>
          <w:szCs w:val="24"/>
        </w:rPr>
        <w:t xml:space="preserve">   DOB</w:t>
      </w:r>
      <w:proofErr w:type="gramStart"/>
      <w:r w:rsidRPr="00F165EE"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 w:rsidRPr="00F165EE">
        <w:rPr>
          <w:rFonts w:ascii="Times New Roman" w:eastAsia="Times New Roman" w:hAnsi="Times New Roman"/>
          <w:sz w:val="24"/>
          <w:szCs w:val="24"/>
        </w:rPr>
        <w:t>___________  Date:____________</w:t>
      </w:r>
    </w:p>
    <w:p w:rsidR="00101CB3" w:rsidRDefault="00101CB3" w:rsidP="00C31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27" w:rsidRDefault="00591427" w:rsidP="00C31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440"/>
        <w:gridCol w:w="3060"/>
        <w:gridCol w:w="2718"/>
      </w:tblGrid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Medication</w:t>
            </w:r>
          </w:p>
          <w:p w:rsidR="00C04720" w:rsidRDefault="00C04720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(Brand and Generic Name)</w:t>
            </w:r>
          </w:p>
        </w:tc>
        <w:tc>
          <w:tcPr>
            <w:tcW w:w="1440" w:type="dxa"/>
          </w:tcPr>
          <w:p w:rsidR="00591427" w:rsidRDefault="00C04720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</w:t>
            </w:r>
            <w:r w:rsidR="0059142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</w:p>
          <w:p w:rsidR="00C04720" w:rsidRDefault="00C04720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(How often you take it)</w:t>
            </w: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Reason for use </w:t>
            </w: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27" w:rsidTr="00C04720">
        <w:tc>
          <w:tcPr>
            <w:tcW w:w="379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27" w:rsidRDefault="00591427" w:rsidP="00C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427" w:rsidRDefault="00591427" w:rsidP="00C31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27" w:rsidRDefault="00591427" w:rsidP="00591427">
      <w:pPr>
        <w:widowControl w:val="0"/>
      </w:pPr>
      <w:r w:rsidRPr="00261C5F">
        <w:rPr>
          <w:b/>
        </w:rPr>
        <w:t>DRUG ALLERGIES</w:t>
      </w:r>
      <w:r>
        <w:t xml:space="preserve"> (List all medication allergies):</w:t>
      </w:r>
    </w:p>
    <w:p w:rsidR="00591427" w:rsidRDefault="00591427" w:rsidP="00591427">
      <w:pPr>
        <w:widowControl w:val="0"/>
      </w:pPr>
    </w:p>
    <w:p w:rsidR="00591427" w:rsidRDefault="00591427" w:rsidP="00591427">
      <w:pPr>
        <w:widowControl w:val="0"/>
      </w:pPr>
    </w:p>
    <w:p w:rsidR="00591427" w:rsidRDefault="00591427" w:rsidP="00591427">
      <w:pPr>
        <w:widowControl w:val="0"/>
      </w:pPr>
    </w:p>
    <w:p w:rsidR="00591427" w:rsidRDefault="00591427" w:rsidP="00591427">
      <w:pPr>
        <w:widowControl w:val="0"/>
      </w:pPr>
    </w:p>
    <w:p w:rsidR="00591427" w:rsidRDefault="00591427" w:rsidP="00591427">
      <w:pPr>
        <w:widowControl w:val="0"/>
      </w:pPr>
    </w:p>
    <w:p w:rsidR="00591427" w:rsidRDefault="00591427" w:rsidP="00591427">
      <w:pPr>
        <w:widowControl w:val="0"/>
      </w:pPr>
      <w:r>
        <w:t>Please keep a copy of this list and update it after each visit.</w:t>
      </w:r>
    </w:p>
    <w:p w:rsidR="00591427" w:rsidRPr="00591427" w:rsidRDefault="00591427" w:rsidP="00C31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1427" w:rsidRPr="00591427" w:rsidSect="00B24CE8"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C9" w:rsidRDefault="00246FC9" w:rsidP="00A76598">
      <w:pPr>
        <w:spacing w:after="0" w:line="240" w:lineRule="auto"/>
      </w:pPr>
      <w:r>
        <w:separator/>
      </w:r>
    </w:p>
  </w:endnote>
  <w:endnote w:type="continuationSeparator" w:id="0">
    <w:p w:rsidR="00246FC9" w:rsidRDefault="00246FC9" w:rsidP="00A7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E2" w:rsidRDefault="008428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7" w:rsidRDefault="00583097">
    <w:pPr>
      <w:pStyle w:val="Footer"/>
      <w:jc w:val="center"/>
    </w:pPr>
  </w:p>
  <w:p w:rsidR="00583097" w:rsidRDefault="005830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E2" w:rsidRDefault="008428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98" w:rsidRPr="008428E2" w:rsidRDefault="008428E2" w:rsidP="008428E2">
    <w:pPr>
      <w:pStyle w:val="Footer"/>
      <w:rPr>
        <w:rFonts w:ascii="Times New Roman" w:hAnsi="Times New Roman"/>
        <w:sz w:val="20"/>
        <w:szCs w:val="20"/>
      </w:rPr>
    </w:pPr>
    <w:r w:rsidRPr="008428E2">
      <w:rPr>
        <w:rFonts w:ascii="Times New Roman" w:hAnsi="Times New Roman"/>
        <w:sz w:val="20"/>
        <w:szCs w:val="20"/>
      </w:rPr>
      <w:t xml:space="preserve">Patient </w:t>
    </w:r>
    <w:bookmarkStart w:id="0" w:name="_GoBack"/>
    <w:bookmarkEnd w:id="0"/>
    <w:r>
      <w:rPr>
        <w:rFonts w:ascii="Times New Roman" w:hAnsi="Times New Roman"/>
        <w:sz w:val="20"/>
        <w:szCs w:val="20"/>
      </w:rPr>
      <w:t>History Form – revised 04/2018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C9" w:rsidRDefault="00246FC9" w:rsidP="00A76598">
      <w:pPr>
        <w:spacing w:after="0" w:line="240" w:lineRule="auto"/>
      </w:pPr>
      <w:r>
        <w:separator/>
      </w:r>
    </w:p>
  </w:footnote>
  <w:footnote w:type="continuationSeparator" w:id="0">
    <w:p w:rsidR="00246FC9" w:rsidRDefault="00246FC9" w:rsidP="00A7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E2" w:rsidRDefault="008428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8428E2" w:rsidRDefault="008428E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428E2" w:rsidRDefault="008428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E2" w:rsidRDefault="00842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7137"/>
    <w:multiLevelType w:val="hybridMultilevel"/>
    <w:tmpl w:val="37623AA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5B54E14"/>
    <w:multiLevelType w:val="hybridMultilevel"/>
    <w:tmpl w:val="6268C9DC"/>
    <w:lvl w:ilvl="0" w:tplc="0A9EB3C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112"/>
    <w:multiLevelType w:val="hybridMultilevel"/>
    <w:tmpl w:val="4D368218"/>
    <w:lvl w:ilvl="0" w:tplc="30C4404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31B6A"/>
    <w:multiLevelType w:val="hybridMultilevel"/>
    <w:tmpl w:val="A9AA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237FD"/>
    <w:multiLevelType w:val="hybridMultilevel"/>
    <w:tmpl w:val="464C29E2"/>
    <w:lvl w:ilvl="0" w:tplc="903CCE7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5AAEA93-1167-4F68-A467-6E307F2FBC8B}"/>
    <w:docVar w:name="dgnword-eventsink" w:val="151123080"/>
  </w:docVars>
  <w:rsids>
    <w:rsidRoot w:val="00E724C1"/>
    <w:rsid w:val="000011F4"/>
    <w:rsid w:val="00021F70"/>
    <w:rsid w:val="00035537"/>
    <w:rsid w:val="00093C50"/>
    <w:rsid w:val="00101CB3"/>
    <w:rsid w:val="001225C4"/>
    <w:rsid w:val="00210C1B"/>
    <w:rsid w:val="00214A2F"/>
    <w:rsid w:val="00233B67"/>
    <w:rsid w:val="00237A5E"/>
    <w:rsid w:val="00246FC9"/>
    <w:rsid w:val="00270CC7"/>
    <w:rsid w:val="00290A7E"/>
    <w:rsid w:val="00292001"/>
    <w:rsid w:val="002A0E1D"/>
    <w:rsid w:val="002B3149"/>
    <w:rsid w:val="002C00E0"/>
    <w:rsid w:val="002C1DCE"/>
    <w:rsid w:val="002C21A1"/>
    <w:rsid w:val="002D687F"/>
    <w:rsid w:val="002E68E7"/>
    <w:rsid w:val="002F756B"/>
    <w:rsid w:val="00301B28"/>
    <w:rsid w:val="00313419"/>
    <w:rsid w:val="00340335"/>
    <w:rsid w:val="00350459"/>
    <w:rsid w:val="00352210"/>
    <w:rsid w:val="00364CD6"/>
    <w:rsid w:val="003874A1"/>
    <w:rsid w:val="003A4EEB"/>
    <w:rsid w:val="003B6D94"/>
    <w:rsid w:val="003D3DF2"/>
    <w:rsid w:val="003E35A5"/>
    <w:rsid w:val="00454878"/>
    <w:rsid w:val="004C412D"/>
    <w:rsid w:val="004D67EF"/>
    <w:rsid w:val="004E75F0"/>
    <w:rsid w:val="00503C2E"/>
    <w:rsid w:val="005671CD"/>
    <w:rsid w:val="00583097"/>
    <w:rsid w:val="00591427"/>
    <w:rsid w:val="006D5A88"/>
    <w:rsid w:val="006F4B13"/>
    <w:rsid w:val="00704469"/>
    <w:rsid w:val="0071554D"/>
    <w:rsid w:val="0077461E"/>
    <w:rsid w:val="00830403"/>
    <w:rsid w:val="008428E2"/>
    <w:rsid w:val="00847DF3"/>
    <w:rsid w:val="008D1E3B"/>
    <w:rsid w:val="008D780B"/>
    <w:rsid w:val="008F527C"/>
    <w:rsid w:val="0090539C"/>
    <w:rsid w:val="0090619B"/>
    <w:rsid w:val="00932AF0"/>
    <w:rsid w:val="009375A9"/>
    <w:rsid w:val="00977063"/>
    <w:rsid w:val="009B47CC"/>
    <w:rsid w:val="009E785C"/>
    <w:rsid w:val="00A06A4B"/>
    <w:rsid w:val="00A603F3"/>
    <w:rsid w:val="00A76598"/>
    <w:rsid w:val="00A811BB"/>
    <w:rsid w:val="00A812F7"/>
    <w:rsid w:val="00A81397"/>
    <w:rsid w:val="00A872DC"/>
    <w:rsid w:val="00A87AC8"/>
    <w:rsid w:val="00AC5C41"/>
    <w:rsid w:val="00B24CE8"/>
    <w:rsid w:val="00B75906"/>
    <w:rsid w:val="00BA7CEB"/>
    <w:rsid w:val="00C04720"/>
    <w:rsid w:val="00C1163F"/>
    <w:rsid w:val="00C11D35"/>
    <w:rsid w:val="00C2479F"/>
    <w:rsid w:val="00C31A50"/>
    <w:rsid w:val="00C4509D"/>
    <w:rsid w:val="00CA0A73"/>
    <w:rsid w:val="00CD49D9"/>
    <w:rsid w:val="00D60C67"/>
    <w:rsid w:val="00D64906"/>
    <w:rsid w:val="00D6764A"/>
    <w:rsid w:val="00D761E8"/>
    <w:rsid w:val="00DA42F5"/>
    <w:rsid w:val="00DE7C83"/>
    <w:rsid w:val="00DF6CCB"/>
    <w:rsid w:val="00E05CAA"/>
    <w:rsid w:val="00E066FA"/>
    <w:rsid w:val="00E12943"/>
    <w:rsid w:val="00E228BE"/>
    <w:rsid w:val="00E461D8"/>
    <w:rsid w:val="00E61721"/>
    <w:rsid w:val="00E710C9"/>
    <w:rsid w:val="00E724C1"/>
    <w:rsid w:val="00EC65D2"/>
    <w:rsid w:val="00EF3AB7"/>
    <w:rsid w:val="00EF5E60"/>
    <w:rsid w:val="00F165EE"/>
    <w:rsid w:val="00F23144"/>
    <w:rsid w:val="00FB0511"/>
    <w:rsid w:val="00F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6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98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0011F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011F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9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6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98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0011F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011F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9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W%20PAIN%20PATIENT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1B30C-8B20-4217-9132-EE685F5D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PAIN PATIENT QUESTIONNAIRE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Links>
    <vt:vector size="12" baseType="variant"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http://www.mindbodymedicine.com/PainDiagram.html</vt:lpwstr>
      </vt:variant>
      <vt:variant>
        <vt:lpwstr/>
      </vt:variant>
      <vt:variant>
        <vt:i4>1179715</vt:i4>
      </vt:variant>
      <vt:variant>
        <vt:i4>11575</vt:i4>
      </vt:variant>
      <vt:variant>
        <vt:i4>1025</vt:i4>
      </vt:variant>
      <vt:variant>
        <vt:i4>4</vt:i4>
      </vt:variant>
      <vt:variant>
        <vt:lpwstr>http://www.mindbodymedicine.com/PainDiagram.html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Kishbaugh</dc:creator>
  <cp:lastModifiedBy>Dr. Kishbaugh</cp:lastModifiedBy>
  <cp:revision>2</cp:revision>
  <cp:lastPrinted>2017-11-18T21:08:00Z</cp:lastPrinted>
  <dcterms:created xsi:type="dcterms:W3CDTF">2018-04-09T10:41:00Z</dcterms:created>
  <dcterms:modified xsi:type="dcterms:W3CDTF">2018-04-09T10:41:00Z</dcterms:modified>
</cp:coreProperties>
</file>